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1" w:type="dxa"/>
        <w:jc w:val="center"/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6E3A53" w:rsidRPr="006E3A53" w14:paraId="70883E7F" w14:textId="77777777" w:rsidTr="00551F09">
        <w:trPr>
          <w:trHeight w:val="2627"/>
          <w:jc w:val="center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FD9A" w14:textId="77777777" w:rsidR="006E3A53" w:rsidRPr="006E3A53" w:rsidRDefault="006E3A53" w:rsidP="006E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6E3A53">
              <w:rPr>
                <w:rFonts w:ascii="Times New Roman" w:hAnsi="Times New Roman"/>
                <w:noProof/>
                <w:lang w:val="en-US" w:eastAsia="en-US"/>
              </w:rPr>
              <w:drawing>
                <wp:anchor distT="0" distB="0" distL="0" distR="0" simplePos="0" relativeHeight="251659264" behindDoc="1" locked="0" layoutInCell="1" hidden="0" allowOverlap="1" wp14:anchorId="35D28C3E" wp14:editId="695AF4F9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0</wp:posOffset>
                  </wp:positionV>
                  <wp:extent cx="3322638" cy="1497910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1601" r="430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38" cy="149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E493" w14:textId="77777777" w:rsidR="006E3A53" w:rsidRPr="006E3A53" w:rsidRDefault="006E3A53" w:rsidP="006E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14:paraId="6B1096E5" w14:textId="77777777" w:rsidR="006E3A53" w:rsidRPr="006E3A53" w:rsidRDefault="006E3A53" w:rsidP="006E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6E3A53">
              <w:rPr>
                <w:rFonts w:ascii="Candara" w:hAnsi="Candara" w:cs="Arial"/>
                <w:b/>
                <w:noProof/>
                <w:sz w:val="48"/>
                <w:szCs w:val="4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174D51D" wp14:editId="5A209F8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40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79B192" w14:textId="77777777" w:rsidR="006E3A53" w:rsidRPr="006E3A53" w:rsidRDefault="006E3A53" w:rsidP="006E3A53">
            <w:pPr>
              <w:widowControl w:val="0"/>
              <w:autoSpaceDE w:val="0"/>
              <w:autoSpaceDN w:val="0"/>
              <w:spacing w:after="0"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eastAsia="en-US"/>
              </w:rPr>
            </w:pPr>
            <w:r w:rsidRPr="006E3A53">
              <w:rPr>
                <w:rFonts w:ascii="Candara" w:hAnsi="Candara" w:cs="Arial"/>
                <w:w w:val="102"/>
                <w:sz w:val="20"/>
                <w:szCs w:val="20"/>
                <w:lang w:eastAsia="en-US"/>
              </w:rPr>
              <w:t>Istituto di Istruzione</w:t>
            </w:r>
          </w:p>
          <w:p w14:paraId="359E1AE9" w14:textId="77777777" w:rsidR="006E3A53" w:rsidRPr="006E3A53" w:rsidRDefault="006E3A53" w:rsidP="006E3A53">
            <w:pPr>
              <w:widowControl w:val="0"/>
              <w:autoSpaceDE w:val="0"/>
              <w:autoSpaceDN w:val="0"/>
              <w:spacing w:after="0"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eastAsia="en-US"/>
              </w:rPr>
            </w:pPr>
            <w:r w:rsidRPr="006E3A53">
              <w:rPr>
                <w:rFonts w:ascii="Candara" w:hAnsi="Candara" w:cs="Arial"/>
                <w:w w:val="102"/>
                <w:sz w:val="20"/>
                <w:szCs w:val="20"/>
                <w:lang w:eastAsia="en-US"/>
              </w:rPr>
              <w:t>Secondaria Superiore</w:t>
            </w:r>
          </w:p>
          <w:p w14:paraId="0D7B33A4" w14:textId="77777777" w:rsidR="006E3A53" w:rsidRPr="006E3A53" w:rsidRDefault="006E3A53" w:rsidP="006E3A53">
            <w:pPr>
              <w:widowControl w:val="0"/>
              <w:autoSpaceDE w:val="0"/>
              <w:autoSpaceDN w:val="0"/>
              <w:spacing w:after="0"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  <w:lang w:eastAsia="en-US"/>
              </w:rPr>
            </w:pPr>
            <w:r w:rsidRPr="006E3A53">
              <w:rPr>
                <w:rFonts w:ascii="Candara" w:hAnsi="Candara" w:cs="Arial"/>
                <w:b/>
                <w:color w:val="DA0000"/>
                <w:sz w:val="48"/>
                <w:szCs w:val="48"/>
                <w:lang w:eastAsia="en-US"/>
              </w:rPr>
              <w:t>LUIGI RUSSO</w:t>
            </w:r>
          </w:p>
          <w:p w14:paraId="4A78C9A2" w14:textId="77777777" w:rsidR="006E3A53" w:rsidRPr="006E3A53" w:rsidRDefault="006E3A53" w:rsidP="006E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596"/>
              <w:rPr>
                <w:rFonts w:ascii="Candara" w:hAnsi="Candara" w:cs="Arial"/>
                <w:sz w:val="20"/>
                <w:szCs w:val="20"/>
                <w:lang w:eastAsia="en-US"/>
              </w:rPr>
            </w:pPr>
            <w:r w:rsidRPr="006E3A53">
              <w:rPr>
                <w:rFonts w:ascii="Candara" w:hAnsi="Candara" w:cs="Arial"/>
                <w:sz w:val="20"/>
                <w:szCs w:val="20"/>
                <w:lang w:eastAsia="en-US"/>
              </w:rPr>
              <w:t>Monopoli (</w:t>
            </w:r>
            <w:proofErr w:type="spellStart"/>
            <w:r w:rsidRPr="006E3A53">
              <w:rPr>
                <w:rFonts w:ascii="Candara" w:hAnsi="Candara" w:cs="Arial"/>
                <w:sz w:val="20"/>
                <w:szCs w:val="20"/>
                <w:lang w:eastAsia="en-US"/>
              </w:rPr>
              <w:t>Ba</w:t>
            </w:r>
            <w:proofErr w:type="spellEnd"/>
            <w:r w:rsidRPr="006E3A53">
              <w:rPr>
                <w:rFonts w:ascii="Candara" w:hAnsi="Candara" w:cs="Arial"/>
                <w:sz w:val="20"/>
                <w:szCs w:val="20"/>
                <w:lang w:eastAsia="en-US"/>
              </w:rPr>
              <w:t>)</w:t>
            </w:r>
          </w:p>
          <w:p w14:paraId="16DC2864" w14:textId="77777777" w:rsidR="006E3A53" w:rsidRPr="006E3A53" w:rsidRDefault="006E3A53" w:rsidP="006E3A53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hAnsi="Times New Roman" w:cs="Arial"/>
                <w:b/>
                <w:i/>
                <w:sz w:val="16"/>
                <w:szCs w:val="16"/>
                <w:lang w:eastAsia="en-US"/>
              </w:rPr>
            </w:pPr>
          </w:p>
          <w:p w14:paraId="17064452" w14:textId="39434EA5" w:rsidR="006E3A53" w:rsidRPr="006E3A53" w:rsidRDefault="006E3A53" w:rsidP="006E3A53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6E3A53">
              <w:rPr>
                <w:rFonts w:ascii="Times New Roman" w:hAnsi="Times New Roman" w:cs="Arial"/>
                <w:b/>
                <w:i/>
                <w:sz w:val="16"/>
                <w:szCs w:val="16"/>
                <w:lang w:eastAsia="en-US"/>
              </w:rPr>
              <w:t>MONOPOLI - Via Procaccia, 111</w:t>
            </w:r>
            <w:r w:rsidRPr="006E3A53">
              <w:rPr>
                <w:rFonts w:ascii="Times New Roman" w:hAnsi="Times New Roman" w:cs="Arial"/>
                <w:i/>
                <w:sz w:val="16"/>
                <w:szCs w:val="16"/>
                <w:lang w:eastAsia="en-US"/>
              </w:rPr>
              <w:t>- Tel. e Fax</w:t>
            </w:r>
            <w:r w:rsidR="000F0726">
              <w:rPr>
                <w:rFonts w:ascii="Times New Roman" w:hAnsi="Times New Roman" w:cs="Arial"/>
                <w:i/>
                <w:sz w:val="16"/>
                <w:szCs w:val="16"/>
                <w:lang w:eastAsia="en-US"/>
              </w:rPr>
              <w:t xml:space="preserve"> </w:t>
            </w:r>
            <w:r w:rsidRPr="006E3A53">
              <w:rPr>
                <w:rFonts w:ascii="Times New Roman" w:hAnsi="Times New Roman" w:cs="Arial"/>
                <w:i/>
                <w:sz w:val="16"/>
                <w:szCs w:val="16"/>
                <w:lang w:eastAsia="en-US"/>
              </w:rPr>
              <w:t>080.</w:t>
            </w:r>
            <w:r w:rsidRPr="006E3A53">
              <w:rPr>
                <w:rFonts w:ascii="Times New Roman" w:hAnsi="Times New Roman" w:cs="Arial"/>
                <w:bCs/>
                <w:i/>
                <w:color w:val="000000"/>
                <w:sz w:val="16"/>
                <w:szCs w:val="16"/>
                <w:lang w:eastAsia="en-US"/>
              </w:rPr>
              <w:t>8872591 – 080.4136282</w:t>
            </w:r>
          </w:p>
          <w:p w14:paraId="6677B5E9" w14:textId="77777777" w:rsidR="006E3A53" w:rsidRPr="006E3A53" w:rsidRDefault="006E3A53" w:rsidP="006E3A53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hAnsi="Times New Roman" w:cs="Arial"/>
                <w:i/>
                <w:sz w:val="16"/>
                <w:szCs w:val="16"/>
                <w:lang w:val="en-US" w:eastAsia="en-US"/>
              </w:rPr>
            </w:pPr>
            <w:r w:rsidRPr="006E3A53">
              <w:rPr>
                <w:rFonts w:ascii="Times New Roman" w:hAnsi="Times New Roman" w:cs="Arial"/>
                <w:i/>
                <w:sz w:val="16"/>
                <w:szCs w:val="16"/>
                <w:lang w:val="en-US" w:eastAsia="en-US"/>
              </w:rPr>
              <w:t xml:space="preserve">C.M. BAIS05300C – </w:t>
            </w:r>
            <w:proofErr w:type="spellStart"/>
            <w:proofErr w:type="gramStart"/>
            <w:r w:rsidRPr="006E3A53">
              <w:rPr>
                <w:rFonts w:ascii="Times New Roman" w:hAnsi="Times New Roman" w:cs="Arial"/>
                <w:i/>
                <w:sz w:val="16"/>
                <w:szCs w:val="16"/>
                <w:lang w:val="en-US" w:eastAsia="en-US"/>
              </w:rPr>
              <w:t>C.Fisc</w:t>
            </w:r>
            <w:proofErr w:type="spellEnd"/>
            <w:proofErr w:type="gramEnd"/>
            <w:r w:rsidRPr="006E3A53">
              <w:rPr>
                <w:rFonts w:ascii="Times New Roman" w:hAnsi="Times New Roman" w:cs="Arial"/>
                <w:i/>
                <w:sz w:val="16"/>
                <w:szCs w:val="16"/>
                <w:lang w:val="en-US" w:eastAsia="en-US"/>
              </w:rPr>
              <w:t>. 93423280721</w:t>
            </w:r>
          </w:p>
          <w:p w14:paraId="198A875C" w14:textId="77777777" w:rsidR="006E3A53" w:rsidRPr="006E3A53" w:rsidRDefault="006E3A53" w:rsidP="006E3A53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hAnsi="Times New Roman" w:cs="Arial"/>
                <w:i/>
                <w:sz w:val="16"/>
                <w:szCs w:val="16"/>
                <w:lang w:val="en-US" w:eastAsia="en-US"/>
              </w:rPr>
            </w:pPr>
            <w:proofErr w:type="gramStart"/>
            <w:r w:rsidRPr="006E3A53">
              <w:rPr>
                <w:rFonts w:ascii="Times New Roman" w:hAnsi="Times New Roman" w:cs="Arial"/>
                <w:b/>
                <w:i/>
                <w:sz w:val="16"/>
                <w:szCs w:val="16"/>
                <w:lang w:val="en-US" w:eastAsia="en-US"/>
              </w:rPr>
              <w:t>e-mail:</w:t>
            </w:r>
            <w:r w:rsidRPr="006E3A53">
              <w:rPr>
                <w:rFonts w:ascii="Times New Roman" w:hAnsi="Times New Roman" w:cs="Arial"/>
                <w:i/>
                <w:sz w:val="16"/>
                <w:szCs w:val="16"/>
                <w:lang w:val="en-US" w:eastAsia="en-US"/>
              </w:rPr>
              <w:t>bais05300c@istruzione.it</w:t>
            </w:r>
            <w:proofErr w:type="gramEnd"/>
            <w:r w:rsidRPr="006E3A53">
              <w:rPr>
                <w:rFonts w:ascii="Times New Roman" w:hAnsi="Times New Roman" w:cs="Arial"/>
                <w:i/>
                <w:sz w:val="16"/>
                <w:szCs w:val="16"/>
                <w:lang w:val="en-US" w:eastAsia="en-US"/>
              </w:rPr>
              <w:t xml:space="preserve"> –</w:t>
            </w:r>
            <w:r w:rsidRPr="006E3A53">
              <w:rPr>
                <w:rFonts w:ascii="Times New Roman" w:hAnsi="Times New Roman" w:cs="Arial"/>
                <w:b/>
                <w:i/>
                <w:sz w:val="16"/>
                <w:szCs w:val="16"/>
                <w:lang w:val="en-US" w:eastAsia="en-US"/>
              </w:rPr>
              <w:t>pec:</w:t>
            </w:r>
            <w:r w:rsidRPr="006E3A53">
              <w:rPr>
                <w:rFonts w:ascii="Times New Roman" w:hAnsi="Times New Roman" w:cs="Arial"/>
                <w:i/>
                <w:sz w:val="16"/>
                <w:szCs w:val="16"/>
                <w:lang w:val="en-US" w:eastAsia="en-US"/>
              </w:rPr>
              <w:t>bais05300c@pec.istruzione.it</w:t>
            </w:r>
          </w:p>
          <w:p w14:paraId="7277947C" w14:textId="64415413" w:rsidR="006E3A53" w:rsidRPr="006E3A53" w:rsidRDefault="006E3A53" w:rsidP="006E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79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6E3A53">
              <w:rPr>
                <w:rFonts w:ascii="Times New Roman" w:hAnsi="Times New Roman" w:cs="Arial"/>
                <w:b/>
                <w:i/>
                <w:color w:val="0000FF"/>
                <w:sz w:val="18"/>
                <w:szCs w:val="18"/>
                <w:lang w:val="en-US" w:eastAsia="en-US"/>
              </w:rPr>
              <w:t>www.iissluigirusso.</w:t>
            </w:r>
            <w:r w:rsidR="000F0726">
              <w:rPr>
                <w:rFonts w:ascii="Times New Roman" w:hAnsi="Times New Roman" w:cs="Arial"/>
                <w:b/>
                <w:i/>
                <w:color w:val="0000FF"/>
                <w:sz w:val="18"/>
                <w:szCs w:val="18"/>
                <w:lang w:val="en-US" w:eastAsia="en-US"/>
              </w:rPr>
              <w:t>edu</w:t>
            </w:r>
            <w:r w:rsidRPr="006E3A53">
              <w:rPr>
                <w:rFonts w:ascii="Times New Roman" w:hAnsi="Times New Roman" w:cs="Arial"/>
                <w:b/>
                <w:i/>
                <w:color w:val="0000FF"/>
                <w:sz w:val="18"/>
                <w:szCs w:val="18"/>
                <w:lang w:val="en-US" w:eastAsia="en-US"/>
              </w:rPr>
              <w:t>.it</w:t>
            </w:r>
          </w:p>
        </w:tc>
      </w:tr>
    </w:tbl>
    <w:p w14:paraId="33B16E56" w14:textId="689C487C" w:rsidR="002B379C" w:rsidRPr="006E3A53" w:rsidRDefault="006E3A53" w:rsidP="002B379C">
      <w:pPr>
        <w:spacing w:after="0"/>
        <w:ind w:right="122"/>
        <w:jc w:val="center"/>
        <w:rPr>
          <w:sz w:val="28"/>
          <w:szCs w:val="28"/>
        </w:rPr>
      </w:pPr>
      <w:r>
        <w:rPr>
          <w:b/>
          <w:sz w:val="28"/>
          <w:szCs w:val="28"/>
        </w:rPr>
        <w:t>SCHEDA INTERVISTA</w:t>
      </w:r>
    </w:p>
    <w:p w14:paraId="38E2B5C8" w14:textId="77777777" w:rsidR="002B379C" w:rsidRPr="003F4856" w:rsidRDefault="002B379C" w:rsidP="002B379C">
      <w:pPr>
        <w:spacing w:after="0"/>
        <w:ind w:right="121"/>
        <w:jc w:val="center"/>
      </w:pPr>
      <w:r w:rsidRPr="003F4856">
        <w:rPr>
          <w:b/>
          <w:sz w:val="24"/>
        </w:rPr>
        <w:t xml:space="preserve">Accoglienza e orientamento – Fase di identificazione delle competenze </w:t>
      </w:r>
    </w:p>
    <w:p w14:paraId="6C6479A5" w14:textId="77777777" w:rsidR="002B379C" w:rsidRDefault="002B379C" w:rsidP="002B379C">
      <w:pPr>
        <w:spacing w:after="0"/>
        <w:ind w:right="48"/>
        <w:jc w:val="center"/>
      </w:pPr>
      <w:r>
        <w:rPr>
          <w:b/>
          <w:color w:val="E36B0A"/>
          <w:sz w:val="24"/>
        </w:rPr>
        <w:t xml:space="preserve"> </w:t>
      </w:r>
    </w:p>
    <w:p w14:paraId="659B8D6D" w14:textId="61959167" w:rsidR="002B379C" w:rsidRDefault="002B379C" w:rsidP="002B379C">
      <w:pPr>
        <w:spacing w:after="0"/>
        <w:rPr>
          <w:b/>
        </w:rPr>
      </w:pPr>
      <w:r>
        <w:rPr>
          <w:b/>
        </w:rPr>
        <w:t>Indirizzo scolastico scelto: ______________________________________________________</w:t>
      </w:r>
      <w:r w:rsidR="006E3A53">
        <w:rPr>
          <w:b/>
        </w:rPr>
        <w:t>_______________</w:t>
      </w:r>
    </w:p>
    <w:p w14:paraId="1B8D6A63" w14:textId="77777777" w:rsidR="002B379C" w:rsidRDefault="002B379C" w:rsidP="002B379C">
      <w:pPr>
        <w:spacing w:after="0"/>
      </w:pPr>
    </w:p>
    <w:p w14:paraId="1B371F00" w14:textId="77777777" w:rsidR="002B379C" w:rsidRDefault="002B379C" w:rsidP="002B379C">
      <w:pPr>
        <w:spacing w:after="0"/>
      </w:pPr>
      <w:r>
        <w:rPr>
          <w:b/>
          <w:i/>
        </w:rPr>
        <w:t xml:space="preserve">Periodo didattico: </w:t>
      </w:r>
    </w:p>
    <w:p w14:paraId="2CACFDF8" w14:textId="2C3CF0BA" w:rsidR="002B379C" w:rsidRDefault="002B379C" w:rsidP="006E3A53">
      <w:pPr>
        <w:spacing w:after="0"/>
      </w:pPr>
      <w:r w:rsidRPr="002B379C">
        <w:rPr>
          <w:rFonts w:ascii="TrebuchetMS" w:hAnsi="TrebuchetMS" w:cs="TrebuchetMS"/>
          <w:sz w:val="30"/>
        </w:rPr>
        <w:t xml:space="preserve">□ </w:t>
      </w:r>
      <w:r w:rsidRPr="002B379C">
        <w:rPr>
          <w:rFonts w:ascii="TrebuchetMS" w:hAnsi="TrebuchetMS" w:cs="TrebuchetMS"/>
        </w:rPr>
        <w:t xml:space="preserve">Primo periodo (primo </w:t>
      </w:r>
      <w:proofErr w:type="gramStart"/>
      <w:r w:rsidRPr="002B379C">
        <w:rPr>
          <w:rFonts w:ascii="TrebuchetMS" w:hAnsi="TrebuchetMS" w:cs="TrebuchetMS"/>
        </w:rPr>
        <w:t>biennio)</w:t>
      </w:r>
      <w:r w:rsidR="006E3A53">
        <w:rPr>
          <w:rFonts w:ascii="TrebuchetMS" w:hAnsi="TrebuchetMS" w:cs="TrebuchetMS"/>
        </w:rPr>
        <w:t xml:space="preserve">   </w:t>
      </w:r>
      <w:proofErr w:type="gramEnd"/>
      <w:r w:rsidR="006E3A53">
        <w:rPr>
          <w:rFonts w:ascii="TrebuchetMS" w:hAnsi="TrebuchetMS" w:cs="TrebuchetMS"/>
        </w:rPr>
        <w:t xml:space="preserve">       </w:t>
      </w:r>
      <w:r w:rsidRPr="002B379C">
        <w:rPr>
          <w:rFonts w:ascii="TrebuchetMS" w:hAnsi="TrebuchetMS" w:cs="TrebuchetMS"/>
          <w:sz w:val="30"/>
        </w:rPr>
        <w:t>□</w:t>
      </w:r>
      <w:r w:rsidRPr="002B379C">
        <w:rPr>
          <w:rFonts w:ascii="TrebuchetMS" w:hAnsi="TrebuchetMS" w:cs="TrebuchetMS"/>
        </w:rPr>
        <w:t xml:space="preserve"> Secondo periodo (secondo biennio</w:t>
      </w:r>
      <w:r w:rsidR="006E3A53">
        <w:rPr>
          <w:rFonts w:ascii="TrebuchetMS" w:hAnsi="TrebuchetMS" w:cs="TrebuchetMS"/>
        </w:rPr>
        <w:t xml:space="preserve">)          </w:t>
      </w:r>
      <w:r w:rsidRPr="002B379C">
        <w:rPr>
          <w:rFonts w:ascii="TrebuchetMS" w:hAnsi="TrebuchetMS" w:cs="TrebuchetMS"/>
          <w:sz w:val="30"/>
        </w:rPr>
        <w:t xml:space="preserve">□ </w:t>
      </w:r>
      <w:r w:rsidRPr="002B379C">
        <w:rPr>
          <w:rFonts w:ascii="TrebuchetMS" w:hAnsi="TrebuchetMS" w:cs="TrebuchetMS"/>
        </w:rPr>
        <w:t>Terzo periodo (5° anno)</w:t>
      </w:r>
    </w:p>
    <w:p w14:paraId="0397EB10" w14:textId="77777777" w:rsidR="002B379C" w:rsidRPr="0067146B" w:rsidRDefault="002B379C" w:rsidP="002B379C">
      <w:pPr>
        <w:spacing w:after="0"/>
        <w:rPr>
          <w:b/>
          <w:i/>
        </w:rPr>
      </w:pPr>
      <w:r>
        <w:rPr>
          <w:b/>
          <w:i/>
        </w:rPr>
        <w:t xml:space="preserve"> </w:t>
      </w:r>
    </w:p>
    <w:p w14:paraId="762181BA" w14:textId="77777777" w:rsidR="00F3618C" w:rsidRPr="0027778F" w:rsidRDefault="00F3618C" w:rsidP="00F361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27778F">
        <w:rPr>
          <w:rFonts w:ascii="Cambria" w:hAnsi="Cambria"/>
          <w:b/>
          <w:bCs/>
          <w:sz w:val="20"/>
          <w:szCs w:val="20"/>
        </w:rPr>
        <w:t xml:space="preserve">Dati anagrafici 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49"/>
        <w:gridCol w:w="753"/>
        <w:gridCol w:w="2139"/>
        <w:gridCol w:w="2124"/>
        <w:gridCol w:w="2328"/>
        <w:gridCol w:w="598"/>
        <w:gridCol w:w="619"/>
      </w:tblGrid>
      <w:tr w:rsidR="00F3618C" w:rsidRPr="0027778F" w14:paraId="6A7A2979" w14:textId="77777777" w:rsidTr="00A53D68">
        <w:trPr>
          <w:trHeight w:val="284"/>
          <w:jc w:val="center"/>
        </w:trPr>
        <w:tc>
          <w:tcPr>
            <w:tcW w:w="2214" w:type="pct"/>
            <w:gridSpan w:val="4"/>
            <w:shd w:val="clear" w:color="auto" w:fill="D9D9D9"/>
            <w:vAlign w:val="center"/>
          </w:tcPr>
          <w:p w14:paraId="7E7AB042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Cognome:</w:t>
            </w:r>
          </w:p>
        </w:tc>
        <w:tc>
          <w:tcPr>
            <w:tcW w:w="2188" w:type="pct"/>
            <w:gridSpan w:val="2"/>
            <w:shd w:val="clear" w:color="auto" w:fill="D9D9D9"/>
            <w:vAlign w:val="center"/>
          </w:tcPr>
          <w:p w14:paraId="43C8BF33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Nome: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075BDEAC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16"/>
                <w:szCs w:val="16"/>
              </w:rPr>
            </w:pPr>
            <w:r w:rsidRPr="0027778F">
              <w:rPr>
                <w:rFonts w:ascii="Cambria" w:hAnsi="Cambria"/>
                <w:bCs/>
                <w:sz w:val="16"/>
                <w:szCs w:val="16"/>
              </w:rPr>
              <w:t>Sesso:</w:t>
            </w:r>
          </w:p>
        </w:tc>
      </w:tr>
      <w:tr w:rsidR="006E3A53" w:rsidRPr="0027778F" w14:paraId="39D644BC" w14:textId="77777777" w:rsidTr="00A53D68">
        <w:trPr>
          <w:trHeight w:val="567"/>
          <w:jc w:val="center"/>
        </w:trPr>
        <w:tc>
          <w:tcPr>
            <w:tcW w:w="2214" w:type="pct"/>
            <w:gridSpan w:val="4"/>
            <w:shd w:val="clear" w:color="auto" w:fill="auto"/>
            <w:vAlign w:val="center"/>
          </w:tcPr>
          <w:p w14:paraId="6B96019D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88" w:type="pct"/>
            <w:gridSpan w:val="2"/>
            <w:shd w:val="clear" w:color="auto" w:fill="auto"/>
            <w:vAlign w:val="center"/>
          </w:tcPr>
          <w:p w14:paraId="74C8CB22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5625D528" w14:textId="7DB1B5B3" w:rsidR="006E3A53" w:rsidRPr="0027778F" w:rsidRDefault="006E3A53" w:rsidP="006E3A53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M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46F387A" w14:textId="259494E8" w:rsidR="006E3A53" w:rsidRPr="0027778F" w:rsidRDefault="006E3A53" w:rsidP="006E3A53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F</w:t>
            </w:r>
          </w:p>
        </w:tc>
      </w:tr>
      <w:tr w:rsidR="006E3A53" w:rsidRPr="0027778F" w14:paraId="6B8DD7DC" w14:textId="77777777" w:rsidTr="00A53D68">
        <w:trPr>
          <w:trHeight w:val="272"/>
          <w:jc w:val="center"/>
        </w:trPr>
        <w:tc>
          <w:tcPr>
            <w:tcW w:w="1163" w:type="pct"/>
            <w:gridSpan w:val="3"/>
            <w:shd w:val="clear" w:color="auto" w:fill="D9D9D9"/>
            <w:vAlign w:val="center"/>
          </w:tcPr>
          <w:p w14:paraId="6C17C4C6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Data di nascita:</w:t>
            </w:r>
          </w:p>
        </w:tc>
        <w:tc>
          <w:tcPr>
            <w:tcW w:w="1051" w:type="pct"/>
            <w:shd w:val="clear" w:color="auto" w:fill="D9D9D9"/>
            <w:vAlign w:val="center"/>
          </w:tcPr>
          <w:p w14:paraId="66E4D005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Città di nascita:</w:t>
            </w:r>
          </w:p>
        </w:tc>
        <w:tc>
          <w:tcPr>
            <w:tcW w:w="1044" w:type="pct"/>
            <w:shd w:val="clear" w:color="auto" w:fill="D9D9D9"/>
            <w:vAlign w:val="center"/>
          </w:tcPr>
          <w:p w14:paraId="730D45D3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Stato di nascita:</w:t>
            </w:r>
          </w:p>
        </w:tc>
        <w:tc>
          <w:tcPr>
            <w:tcW w:w="1144" w:type="pct"/>
            <w:shd w:val="clear" w:color="auto" w:fill="D9D9D9"/>
            <w:vAlign w:val="center"/>
          </w:tcPr>
          <w:p w14:paraId="5F3CB313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Cittadinanza: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36AED0D2" w14:textId="77777777" w:rsidR="006E3A53" w:rsidRPr="0027778F" w:rsidRDefault="006E3A53" w:rsidP="00C47DC6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M</w:t>
            </w:r>
            <w:r w:rsidRPr="0027778F">
              <w:rPr>
                <w:rFonts w:ascii="Cambria" w:hAnsi="Cambria"/>
                <w:b/>
                <w:bCs/>
                <w:sz w:val="16"/>
                <w:szCs w:val="16"/>
              </w:rPr>
              <w:t>inore</w:t>
            </w:r>
          </w:p>
        </w:tc>
      </w:tr>
      <w:tr w:rsidR="00C47DC6" w:rsidRPr="0027778F" w14:paraId="5A3AA8F9" w14:textId="77777777" w:rsidTr="00A53D68">
        <w:trPr>
          <w:trHeight w:val="567"/>
          <w:jc w:val="center"/>
        </w:trPr>
        <w:tc>
          <w:tcPr>
            <w:tcW w:w="425" w:type="pct"/>
            <w:shd w:val="clear" w:color="auto" w:fill="auto"/>
          </w:tcPr>
          <w:p w14:paraId="3B9F0F61" w14:textId="77777777" w:rsidR="00C47DC6" w:rsidRPr="0027778F" w:rsidRDefault="00C47DC6" w:rsidP="00C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Giorno:</w:t>
            </w:r>
          </w:p>
        </w:tc>
        <w:tc>
          <w:tcPr>
            <w:tcW w:w="368" w:type="pct"/>
            <w:shd w:val="clear" w:color="auto" w:fill="auto"/>
          </w:tcPr>
          <w:p w14:paraId="601DCAD6" w14:textId="77777777" w:rsidR="00C47DC6" w:rsidRPr="0027778F" w:rsidRDefault="00C47DC6" w:rsidP="00C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 w:rsidRPr="0027778F">
              <w:rPr>
                <w:rFonts w:ascii="Cambria" w:hAnsi="Cambria"/>
                <w:sz w:val="16"/>
                <w:szCs w:val="16"/>
              </w:rPr>
              <w:t>ese:</w:t>
            </w:r>
          </w:p>
        </w:tc>
        <w:tc>
          <w:tcPr>
            <w:tcW w:w="370" w:type="pct"/>
            <w:shd w:val="clear" w:color="auto" w:fill="auto"/>
          </w:tcPr>
          <w:p w14:paraId="71FB6255" w14:textId="77777777" w:rsidR="00C47DC6" w:rsidRPr="0027778F" w:rsidRDefault="00C47DC6" w:rsidP="00C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27778F">
              <w:rPr>
                <w:rFonts w:ascii="Cambria" w:hAnsi="Cambria"/>
                <w:sz w:val="16"/>
                <w:szCs w:val="16"/>
              </w:rPr>
              <w:t>nno: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3F85AFA" w14:textId="77777777" w:rsidR="00C47DC6" w:rsidRPr="0027778F" w:rsidRDefault="00C47DC6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79C70BA6" w14:textId="77777777" w:rsidR="00C47DC6" w:rsidRPr="0027778F" w:rsidRDefault="00C47DC6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6416CF8C" w14:textId="77777777" w:rsidR="00C47DC6" w:rsidRPr="0027778F" w:rsidRDefault="00C47DC6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4CA809E9" w14:textId="1E06F628" w:rsidR="00C47DC6" w:rsidRPr="0027778F" w:rsidRDefault="00C47DC6" w:rsidP="00C47DC6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SI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A250B98" w14:textId="12DC070B" w:rsidR="00C47DC6" w:rsidRPr="0027778F" w:rsidRDefault="00C47DC6" w:rsidP="00C47DC6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NO</w:t>
            </w:r>
          </w:p>
        </w:tc>
      </w:tr>
      <w:tr w:rsidR="006E3A53" w:rsidRPr="0027778F" w14:paraId="33EB20A1" w14:textId="77777777" w:rsidTr="00A53D68">
        <w:trPr>
          <w:trHeight w:val="284"/>
          <w:jc w:val="center"/>
        </w:trPr>
        <w:tc>
          <w:tcPr>
            <w:tcW w:w="1163" w:type="pct"/>
            <w:gridSpan w:val="3"/>
            <w:shd w:val="clear" w:color="auto" w:fill="D9D9D9"/>
            <w:vAlign w:val="center"/>
          </w:tcPr>
          <w:p w14:paraId="177141BC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Indirizzo attuale residenza</w:t>
            </w:r>
          </w:p>
        </w:tc>
        <w:tc>
          <w:tcPr>
            <w:tcW w:w="1051" w:type="pct"/>
            <w:shd w:val="clear" w:color="auto" w:fill="D9D9D9"/>
            <w:vAlign w:val="center"/>
          </w:tcPr>
          <w:p w14:paraId="6EF384A3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Telefono fisso</w:t>
            </w:r>
          </w:p>
        </w:tc>
        <w:tc>
          <w:tcPr>
            <w:tcW w:w="1044" w:type="pct"/>
            <w:shd w:val="clear" w:color="auto" w:fill="D9D9D9"/>
            <w:vAlign w:val="center"/>
          </w:tcPr>
          <w:p w14:paraId="0F345C07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Telefono Cellulare:</w:t>
            </w:r>
          </w:p>
        </w:tc>
        <w:tc>
          <w:tcPr>
            <w:tcW w:w="1742" w:type="pct"/>
            <w:gridSpan w:val="3"/>
            <w:shd w:val="clear" w:color="auto" w:fill="D9D9D9"/>
            <w:vAlign w:val="center"/>
          </w:tcPr>
          <w:p w14:paraId="66BB20ED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Indirizzo e-mail</w:t>
            </w:r>
          </w:p>
        </w:tc>
      </w:tr>
      <w:tr w:rsidR="006E3A53" w:rsidRPr="0027778F" w14:paraId="7A784E05" w14:textId="77777777" w:rsidTr="00A53D68">
        <w:trPr>
          <w:trHeight w:val="567"/>
          <w:jc w:val="center"/>
        </w:trPr>
        <w:tc>
          <w:tcPr>
            <w:tcW w:w="1163" w:type="pct"/>
            <w:gridSpan w:val="3"/>
            <w:shd w:val="clear" w:color="auto" w:fill="auto"/>
            <w:vAlign w:val="center"/>
          </w:tcPr>
          <w:p w14:paraId="5E4F95FB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E39A1B1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73FCBF2A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42" w:type="pct"/>
            <w:gridSpan w:val="3"/>
            <w:shd w:val="clear" w:color="auto" w:fill="auto"/>
            <w:vAlign w:val="center"/>
          </w:tcPr>
          <w:p w14:paraId="423EB37B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E3A53" w:rsidRPr="0027778F" w14:paraId="4A28F4FA" w14:textId="77777777" w:rsidTr="00A53D68">
        <w:trPr>
          <w:trHeight w:val="284"/>
          <w:jc w:val="center"/>
        </w:trPr>
        <w:tc>
          <w:tcPr>
            <w:tcW w:w="2214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1BEF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Codice fiscale</w:t>
            </w:r>
          </w:p>
        </w:tc>
        <w:tc>
          <w:tcPr>
            <w:tcW w:w="2786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7AA56C" w14:textId="77777777" w:rsidR="006E3A53" w:rsidRPr="0027778F" w:rsidRDefault="006E3A53" w:rsidP="006E3A5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04B055F" w14:textId="77777777" w:rsidR="00F3618C" w:rsidRDefault="00F3618C" w:rsidP="00F361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Cs/>
          <w:sz w:val="16"/>
          <w:szCs w:val="16"/>
        </w:rPr>
      </w:pPr>
    </w:p>
    <w:p w14:paraId="7919CC39" w14:textId="77777777" w:rsidR="00F3618C" w:rsidRDefault="00F3618C" w:rsidP="00F361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Cs/>
          <w:sz w:val="16"/>
          <w:szCs w:val="16"/>
        </w:rPr>
      </w:pPr>
    </w:p>
    <w:p w14:paraId="6DBCA82E" w14:textId="77777777" w:rsidR="00F3618C" w:rsidRDefault="00F3618C" w:rsidP="00F361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Cs/>
          <w:sz w:val="16"/>
          <w:szCs w:val="16"/>
        </w:rPr>
      </w:pPr>
    </w:p>
    <w:p w14:paraId="798CE81D" w14:textId="77777777" w:rsidR="00F3618C" w:rsidRDefault="00F3618C" w:rsidP="00F361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Cs/>
          <w:sz w:val="16"/>
          <w:szCs w:val="16"/>
        </w:rPr>
      </w:pPr>
    </w:p>
    <w:p w14:paraId="2DB1A708" w14:textId="77777777" w:rsidR="00F3618C" w:rsidRDefault="00F3618C" w:rsidP="00F361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Cs/>
          <w:sz w:val="16"/>
          <w:szCs w:val="16"/>
        </w:rPr>
      </w:pPr>
    </w:p>
    <w:p w14:paraId="1361B98C" w14:textId="77777777" w:rsidR="00F3618C" w:rsidRPr="0027778F" w:rsidRDefault="00F3618C" w:rsidP="00F361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Cs/>
          <w:sz w:val="20"/>
          <w:szCs w:val="20"/>
        </w:rPr>
      </w:pPr>
      <w:r>
        <w:rPr>
          <w:rStyle w:val="Rimandonotaapidipagina"/>
          <w:rFonts w:ascii="Cambria" w:hAnsi="Cambria"/>
          <w:b/>
          <w:bCs/>
          <w:sz w:val="20"/>
          <w:szCs w:val="20"/>
        </w:rPr>
        <w:footnoteReference w:id="1"/>
      </w:r>
      <w:r w:rsidRPr="0027778F">
        <w:rPr>
          <w:rFonts w:ascii="Cambria" w:hAnsi="Cambria"/>
          <w:b/>
          <w:bCs/>
          <w:sz w:val="20"/>
          <w:szCs w:val="20"/>
        </w:rPr>
        <w:t>Dati anagrafici genitore/tutore/altro ____________________</w:t>
      </w:r>
      <w:proofErr w:type="gramStart"/>
      <w:r w:rsidRPr="0027778F">
        <w:rPr>
          <w:rFonts w:ascii="Cambria" w:hAnsi="Cambria"/>
          <w:b/>
          <w:bCs/>
          <w:sz w:val="20"/>
          <w:szCs w:val="20"/>
        </w:rPr>
        <w:t xml:space="preserve">   (</w:t>
      </w:r>
      <w:proofErr w:type="gramEnd"/>
      <w:r>
        <w:rPr>
          <w:rFonts w:ascii="Cambria" w:hAnsi="Cambria"/>
          <w:b/>
          <w:bCs/>
          <w:sz w:val="20"/>
          <w:szCs w:val="20"/>
        </w:rPr>
        <w:t>solo se studenti minorenni</w:t>
      </w:r>
      <w:r w:rsidRPr="0027778F">
        <w:rPr>
          <w:rFonts w:ascii="Cambria" w:hAnsi="Cambria"/>
          <w:b/>
          <w:bCs/>
          <w:sz w:val="20"/>
          <w:szCs w:val="20"/>
        </w:rPr>
        <w:t>)</w:t>
      </w:r>
      <w:r w:rsidRPr="0027778F">
        <w:rPr>
          <w:rFonts w:ascii="Cambria" w:hAnsi="Cambria"/>
          <w:b/>
          <w:bCs/>
          <w:iCs/>
          <w:sz w:val="20"/>
          <w:szCs w:val="20"/>
        </w:rPr>
        <w:t xml:space="preserve"> 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49"/>
        <w:gridCol w:w="753"/>
        <w:gridCol w:w="2137"/>
        <w:gridCol w:w="2124"/>
        <w:gridCol w:w="1642"/>
        <w:gridCol w:w="688"/>
        <w:gridCol w:w="598"/>
        <w:gridCol w:w="617"/>
      </w:tblGrid>
      <w:tr w:rsidR="00F3618C" w:rsidRPr="0027778F" w14:paraId="227D5B7D" w14:textId="77777777" w:rsidTr="00A53D68">
        <w:trPr>
          <w:trHeight w:val="284"/>
          <w:jc w:val="center"/>
        </w:trPr>
        <w:tc>
          <w:tcPr>
            <w:tcW w:w="2214" w:type="pct"/>
            <w:gridSpan w:val="4"/>
            <w:shd w:val="clear" w:color="auto" w:fill="D9D9D9"/>
            <w:vAlign w:val="center"/>
          </w:tcPr>
          <w:p w14:paraId="2717E8F5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Cognome:</w:t>
            </w:r>
          </w:p>
        </w:tc>
        <w:tc>
          <w:tcPr>
            <w:tcW w:w="2189" w:type="pct"/>
            <w:gridSpan w:val="3"/>
            <w:shd w:val="clear" w:color="auto" w:fill="D9D9D9"/>
            <w:vAlign w:val="center"/>
          </w:tcPr>
          <w:p w14:paraId="5B50C237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Nome:</w:t>
            </w:r>
          </w:p>
        </w:tc>
        <w:tc>
          <w:tcPr>
            <w:tcW w:w="597" w:type="pct"/>
            <w:gridSpan w:val="2"/>
            <w:shd w:val="clear" w:color="auto" w:fill="D9D9D9"/>
            <w:vAlign w:val="center"/>
          </w:tcPr>
          <w:p w14:paraId="44378F32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27778F">
              <w:rPr>
                <w:rFonts w:ascii="Cambria" w:hAnsi="Cambria"/>
                <w:bCs/>
                <w:sz w:val="16"/>
                <w:szCs w:val="16"/>
              </w:rPr>
              <w:t>Sesso:</w:t>
            </w:r>
          </w:p>
        </w:tc>
      </w:tr>
      <w:tr w:rsidR="006E3A53" w:rsidRPr="0027778F" w14:paraId="41FEA059" w14:textId="77777777" w:rsidTr="00A53D68">
        <w:trPr>
          <w:trHeight w:val="567"/>
          <w:jc w:val="center"/>
        </w:trPr>
        <w:tc>
          <w:tcPr>
            <w:tcW w:w="2214" w:type="pct"/>
            <w:gridSpan w:val="4"/>
            <w:shd w:val="clear" w:color="auto" w:fill="auto"/>
            <w:vAlign w:val="center"/>
          </w:tcPr>
          <w:p w14:paraId="3E2B9A95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89" w:type="pct"/>
            <w:gridSpan w:val="3"/>
            <w:shd w:val="clear" w:color="auto" w:fill="auto"/>
            <w:vAlign w:val="center"/>
          </w:tcPr>
          <w:p w14:paraId="29D62D9B" w14:textId="77777777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18A0673B" w14:textId="6A273378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M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CA506B1" w14:textId="649B4399" w:rsidR="006E3A53" w:rsidRPr="0027778F" w:rsidRDefault="006E3A53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F</w:t>
            </w:r>
          </w:p>
        </w:tc>
      </w:tr>
      <w:tr w:rsidR="00F2716D" w:rsidRPr="0027778F" w14:paraId="6D8344C1" w14:textId="77777777" w:rsidTr="00A53D68">
        <w:trPr>
          <w:trHeight w:val="290"/>
          <w:jc w:val="center"/>
        </w:trPr>
        <w:tc>
          <w:tcPr>
            <w:tcW w:w="1164" w:type="pct"/>
            <w:gridSpan w:val="3"/>
            <w:shd w:val="clear" w:color="auto" w:fill="D9D9D9"/>
            <w:vAlign w:val="center"/>
          </w:tcPr>
          <w:p w14:paraId="605A4D52" w14:textId="77777777" w:rsidR="00F2716D" w:rsidRPr="0027778F" w:rsidRDefault="00F2716D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Data di nascita:</w:t>
            </w:r>
          </w:p>
        </w:tc>
        <w:tc>
          <w:tcPr>
            <w:tcW w:w="1050" w:type="pct"/>
            <w:shd w:val="clear" w:color="auto" w:fill="D9D9D9"/>
            <w:vAlign w:val="center"/>
          </w:tcPr>
          <w:p w14:paraId="03553E93" w14:textId="77777777" w:rsidR="00F2716D" w:rsidRPr="0027778F" w:rsidRDefault="00F2716D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Città di nascita:</w:t>
            </w:r>
          </w:p>
        </w:tc>
        <w:tc>
          <w:tcPr>
            <w:tcW w:w="1851" w:type="pct"/>
            <w:gridSpan w:val="2"/>
            <w:shd w:val="clear" w:color="auto" w:fill="D9D9D9"/>
            <w:vAlign w:val="center"/>
          </w:tcPr>
          <w:p w14:paraId="3226DB0C" w14:textId="455C7304" w:rsidR="00F2716D" w:rsidRPr="0027778F" w:rsidRDefault="00F2716D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Istituzione:</w:t>
            </w:r>
            <w:r w:rsidRPr="00F2716D">
              <w:rPr>
                <w:vertAlign w:val="superscript"/>
              </w:rPr>
              <w:t xml:space="preserve"> </w:t>
            </w:r>
            <w:r w:rsidRPr="00F2716D">
              <w:rPr>
                <w:rFonts w:ascii="Cambria" w:hAnsi="Cambria"/>
                <w:sz w:val="16"/>
                <w:szCs w:val="16"/>
                <w:vertAlign w:val="superscript"/>
              </w:rPr>
              <w:footnoteRef/>
            </w:r>
          </w:p>
        </w:tc>
        <w:tc>
          <w:tcPr>
            <w:tcW w:w="935" w:type="pct"/>
            <w:gridSpan w:val="3"/>
            <w:shd w:val="clear" w:color="auto" w:fill="D9D9D9"/>
            <w:vAlign w:val="center"/>
          </w:tcPr>
          <w:p w14:paraId="784E4393" w14:textId="145773CA" w:rsidR="00F2716D" w:rsidRPr="0027778F" w:rsidRDefault="00F2716D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Rapporto di parentela</w:t>
            </w:r>
          </w:p>
        </w:tc>
      </w:tr>
      <w:tr w:rsidR="00F2716D" w:rsidRPr="0027778F" w14:paraId="07BE96A7" w14:textId="77777777" w:rsidTr="00A53D68">
        <w:trPr>
          <w:trHeight w:val="562"/>
          <w:jc w:val="center"/>
        </w:trPr>
        <w:tc>
          <w:tcPr>
            <w:tcW w:w="426" w:type="pct"/>
            <w:shd w:val="clear" w:color="auto" w:fill="auto"/>
          </w:tcPr>
          <w:p w14:paraId="5FF195AD" w14:textId="77777777" w:rsidR="00F2716D" w:rsidRPr="0027778F" w:rsidRDefault="00F2716D" w:rsidP="00C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Giorno:</w:t>
            </w:r>
          </w:p>
        </w:tc>
        <w:tc>
          <w:tcPr>
            <w:tcW w:w="368" w:type="pct"/>
            <w:shd w:val="clear" w:color="auto" w:fill="auto"/>
          </w:tcPr>
          <w:p w14:paraId="5207E789" w14:textId="77777777" w:rsidR="00F2716D" w:rsidRPr="0027778F" w:rsidRDefault="00F2716D" w:rsidP="00C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 w:rsidRPr="0027778F">
              <w:rPr>
                <w:rFonts w:ascii="Cambria" w:hAnsi="Cambria"/>
                <w:sz w:val="16"/>
                <w:szCs w:val="16"/>
              </w:rPr>
              <w:t>ese:</w:t>
            </w:r>
          </w:p>
        </w:tc>
        <w:tc>
          <w:tcPr>
            <w:tcW w:w="370" w:type="pct"/>
            <w:shd w:val="clear" w:color="auto" w:fill="auto"/>
          </w:tcPr>
          <w:p w14:paraId="144A5CDF" w14:textId="77777777" w:rsidR="00F2716D" w:rsidRPr="0027778F" w:rsidRDefault="00F2716D" w:rsidP="00C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27778F">
              <w:rPr>
                <w:rFonts w:ascii="Cambria" w:hAnsi="Cambria"/>
                <w:sz w:val="16"/>
                <w:szCs w:val="16"/>
              </w:rPr>
              <w:t>nno: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03D99249" w14:textId="77777777" w:rsidR="00F2716D" w:rsidRPr="0027778F" w:rsidRDefault="00F2716D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51" w:type="pct"/>
            <w:gridSpan w:val="2"/>
            <w:shd w:val="clear" w:color="auto" w:fill="auto"/>
            <w:vAlign w:val="center"/>
          </w:tcPr>
          <w:p w14:paraId="183BE3E5" w14:textId="77777777" w:rsidR="00F2716D" w:rsidRPr="0027778F" w:rsidRDefault="00F2716D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4CCDA1A2" w14:textId="0512C436" w:rsidR="00F2716D" w:rsidRPr="0027778F" w:rsidRDefault="00F2716D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F3618C" w:rsidRPr="0027778F" w14:paraId="0E635CBE" w14:textId="77777777" w:rsidTr="00A53D68">
        <w:trPr>
          <w:trHeight w:val="284"/>
          <w:jc w:val="center"/>
        </w:trPr>
        <w:tc>
          <w:tcPr>
            <w:tcW w:w="1164" w:type="pct"/>
            <w:gridSpan w:val="3"/>
            <w:shd w:val="clear" w:color="auto" w:fill="D9D9D9"/>
            <w:vAlign w:val="center"/>
          </w:tcPr>
          <w:p w14:paraId="35A62D21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Indirizzo attuale residenza</w:t>
            </w:r>
          </w:p>
        </w:tc>
        <w:tc>
          <w:tcPr>
            <w:tcW w:w="1050" w:type="pct"/>
            <w:shd w:val="clear" w:color="auto" w:fill="D9D9D9"/>
            <w:vAlign w:val="center"/>
          </w:tcPr>
          <w:p w14:paraId="431E2820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Telefono fisso</w:t>
            </w:r>
          </w:p>
        </w:tc>
        <w:tc>
          <w:tcPr>
            <w:tcW w:w="1044" w:type="pct"/>
            <w:shd w:val="clear" w:color="auto" w:fill="D9D9D9"/>
            <w:vAlign w:val="center"/>
          </w:tcPr>
          <w:p w14:paraId="76F624FE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Telefono Cellulare:</w:t>
            </w:r>
          </w:p>
        </w:tc>
        <w:tc>
          <w:tcPr>
            <w:tcW w:w="1742" w:type="pct"/>
            <w:gridSpan w:val="4"/>
            <w:shd w:val="clear" w:color="auto" w:fill="D9D9D9"/>
            <w:vAlign w:val="center"/>
          </w:tcPr>
          <w:p w14:paraId="5BF62E84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Indirizzo e-mail</w:t>
            </w:r>
          </w:p>
        </w:tc>
      </w:tr>
      <w:tr w:rsidR="00F3618C" w:rsidRPr="0027778F" w14:paraId="66AEF535" w14:textId="77777777" w:rsidTr="00A53D68">
        <w:trPr>
          <w:trHeight w:val="567"/>
          <w:jc w:val="center"/>
        </w:trPr>
        <w:tc>
          <w:tcPr>
            <w:tcW w:w="1164" w:type="pct"/>
            <w:gridSpan w:val="3"/>
            <w:shd w:val="clear" w:color="auto" w:fill="auto"/>
            <w:vAlign w:val="center"/>
          </w:tcPr>
          <w:p w14:paraId="14E98FE3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5F41A70B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74B237F2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74192EC7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42" w:type="pct"/>
            <w:gridSpan w:val="4"/>
            <w:shd w:val="clear" w:color="auto" w:fill="auto"/>
            <w:vAlign w:val="center"/>
          </w:tcPr>
          <w:p w14:paraId="05248FD8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F3618C" w:rsidRPr="0027778F" w14:paraId="4A5199BF" w14:textId="77777777" w:rsidTr="00A53D68">
        <w:trPr>
          <w:trHeight w:val="284"/>
          <w:jc w:val="center"/>
        </w:trPr>
        <w:tc>
          <w:tcPr>
            <w:tcW w:w="2214" w:type="pct"/>
            <w:gridSpan w:val="4"/>
            <w:shd w:val="clear" w:color="auto" w:fill="D9D9D9"/>
            <w:vAlign w:val="center"/>
          </w:tcPr>
          <w:p w14:paraId="6101E4BE" w14:textId="77777777" w:rsidR="00F3618C" w:rsidRPr="0027778F" w:rsidRDefault="00F3618C" w:rsidP="006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7778F">
              <w:rPr>
                <w:rFonts w:ascii="Cambria" w:hAnsi="Cambria"/>
                <w:sz w:val="16"/>
                <w:szCs w:val="16"/>
              </w:rPr>
              <w:t>Codice fiscale</w:t>
            </w:r>
          </w:p>
        </w:tc>
        <w:tc>
          <w:tcPr>
            <w:tcW w:w="2786" w:type="pct"/>
            <w:gridSpan w:val="5"/>
            <w:shd w:val="clear" w:color="auto" w:fill="auto"/>
            <w:vAlign w:val="center"/>
          </w:tcPr>
          <w:p w14:paraId="20B13BD8" w14:textId="77777777" w:rsidR="00F3618C" w:rsidRPr="0027778F" w:rsidRDefault="00F3618C" w:rsidP="006E3A5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7840AC8" w14:textId="77777777" w:rsidR="00F3618C" w:rsidRDefault="00F3618C" w:rsidP="00F3618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rPr>
          <w:b/>
        </w:rPr>
      </w:pPr>
    </w:p>
    <w:p w14:paraId="51F22A89" w14:textId="77777777" w:rsidR="006E3A53" w:rsidRDefault="006E3A53" w:rsidP="00F3618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rPr>
          <w:b/>
        </w:rPr>
      </w:pPr>
    </w:p>
    <w:p w14:paraId="63506C81" w14:textId="77777777" w:rsidR="006E3A53" w:rsidRDefault="006E3A53" w:rsidP="00F3618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rPr>
          <w:b/>
        </w:rPr>
      </w:pPr>
    </w:p>
    <w:p w14:paraId="2ABE2ADE" w14:textId="77777777" w:rsidR="006E3A53" w:rsidRDefault="006E3A53" w:rsidP="00F3618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rPr>
          <w:b/>
        </w:rPr>
      </w:pPr>
    </w:p>
    <w:p w14:paraId="18D44491" w14:textId="77777777" w:rsidR="006E3A53" w:rsidRDefault="006E3A53" w:rsidP="00F3618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rPr>
          <w:b/>
        </w:rPr>
      </w:pPr>
    </w:p>
    <w:p w14:paraId="04305F0F" w14:textId="77777777" w:rsidR="006E3A53" w:rsidRDefault="006E3A53" w:rsidP="00F3618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rPr>
          <w:b/>
        </w:rPr>
      </w:pPr>
    </w:p>
    <w:p w14:paraId="5F9E5EB1" w14:textId="592E7A9F" w:rsidR="002B379C" w:rsidRPr="00F3618C" w:rsidRDefault="002B379C" w:rsidP="00F3618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rPr>
          <w:b/>
          <w:sz w:val="28"/>
        </w:rPr>
      </w:pPr>
      <w:r w:rsidRPr="00F3618C">
        <w:rPr>
          <w:b/>
          <w:sz w:val="28"/>
        </w:rPr>
        <w:t>Competenze linguistiche</w:t>
      </w:r>
    </w:p>
    <w:p w14:paraId="59A38371" w14:textId="77777777" w:rsidR="002B379C" w:rsidRDefault="002B379C" w:rsidP="002B379C">
      <w:pPr>
        <w:spacing w:after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575"/>
      </w:tblGrid>
      <w:tr w:rsidR="002B379C" w14:paraId="201BB315" w14:textId="77777777" w:rsidTr="00377399">
        <w:trPr>
          <w:jc w:val="center"/>
        </w:trPr>
        <w:tc>
          <w:tcPr>
            <w:tcW w:w="3456" w:type="dxa"/>
            <w:shd w:val="clear" w:color="auto" w:fill="auto"/>
          </w:tcPr>
          <w:p w14:paraId="70F66967" w14:textId="77777777" w:rsidR="002B379C" w:rsidRPr="0067146B" w:rsidRDefault="002B379C" w:rsidP="005F2EB8">
            <w:pPr>
              <w:spacing w:after="0"/>
            </w:pPr>
            <w:r w:rsidRPr="0067146B">
              <w:t>LINGUA D’ORIGINE O MADRELINGUA</w:t>
            </w:r>
          </w:p>
        </w:tc>
        <w:tc>
          <w:tcPr>
            <w:tcW w:w="6575" w:type="dxa"/>
            <w:shd w:val="clear" w:color="auto" w:fill="auto"/>
          </w:tcPr>
          <w:p w14:paraId="38368F14" w14:textId="77777777" w:rsidR="002B379C" w:rsidRPr="005F2EB8" w:rsidRDefault="002B379C" w:rsidP="005F2EB8">
            <w:pPr>
              <w:spacing w:after="0"/>
              <w:rPr>
                <w:b/>
              </w:rPr>
            </w:pPr>
          </w:p>
        </w:tc>
      </w:tr>
      <w:tr w:rsidR="002B379C" w14:paraId="5EDDAC67" w14:textId="77777777" w:rsidTr="00377399">
        <w:trPr>
          <w:jc w:val="center"/>
        </w:trPr>
        <w:tc>
          <w:tcPr>
            <w:tcW w:w="3456" w:type="dxa"/>
            <w:shd w:val="clear" w:color="auto" w:fill="auto"/>
          </w:tcPr>
          <w:p w14:paraId="61B1E4AC" w14:textId="77777777" w:rsidR="002B379C" w:rsidRPr="0067146B" w:rsidRDefault="002B379C" w:rsidP="005F2EB8">
            <w:pPr>
              <w:spacing w:after="0"/>
            </w:pPr>
            <w:r w:rsidRPr="0067146B">
              <w:t>ALTRE LINGUE CONOSCIUTE</w:t>
            </w:r>
          </w:p>
        </w:tc>
        <w:tc>
          <w:tcPr>
            <w:tcW w:w="6575" w:type="dxa"/>
            <w:shd w:val="clear" w:color="auto" w:fill="auto"/>
          </w:tcPr>
          <w:p w14:paraId="009E9599" w14:textId="77777777" w:rsidR="002B379C" w:rsidRPr="005F2EB8" w:rsidRDefault="002B379C" w:rsidP="005F2EB8">
            <w:pPr>
              <w:spacing w:after="0"/>
              <w:rPr>
                <w:b/>
              </w:rPr>
            </w:pPr>
          </w:p>
        </w:tc>
      </w:tr>
    </w:tbl>
    <w:p w14:paraId="792BD07F" w14:textId="77777777" w:rsidR="002B379C" w:rsidRPr="0067146B" w:rsidRDefault="002B379C" w:rsidP="002B379C">
      <w:pPr>
        <w:spacing w:after="0"/>
        <w:rPr>
          <w:b/>
        </w:rPr>
      </w:pPr>
    </w:p>
    <w:p w14:paraId="20EA7EB7" w14:textId="77777777" w:rsidR="002B379C" w:rsidRDefault="002B379C" w:rsidP="002B379C">
      <w:pPr>
        <w:spacing w:after="0"/>
      </w:pPr>
    </w:p>
    <w:tbl>
      <w:tblPr>
        <w:tblStyle w:val="Tabellagriglia1chiara"/>
        <w:tblW w:w="10062" w:type="dxa"/>
        <w:jc w:val="center"/>
        <w:tblLook w:val="04A0" w:firstRow="1" w:lastRow="0" w:firstColumn="1" w:lastColumn="0" w:noHBand="0" w:noVBand="1"/>
      </w:tblPr>
      <w:tblGrid>
        <w:gridCol w:w="2974"/>
        <w:gridCol w:w="1277"/>
        <w:gridCol w:w="1277"/>
        <w:gridCol w:w="1416"/>
        <w:gridCol w:w="1418"/>
        <w:gridCol w:w="1700"/>
      </w:tblGrid>
      <w:tr w:rsidR="002B379C" w14:paraId="5268E690" w14:textId="77777777" w:rsidTr="00377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vMerge w:val="restart"/>
          </w:tcPr>
          <w:p w14:paraId="5F0BFF95" w14:textId="77777777" w:rsidR="002B379C" w:rsidRDefault="002B379C" w:rsidP="005F2EB8">
            <w:pPr>
              <w:spacing w:after="144"/>
            </w:pPr>
            <w:r w:rsidRPr="005F2EB8">
              <w:rPr>
                <w:sz w:val="16"/>
              </w:rPr>
              <w:t xml:space="preserve"> </w:t>
            </w:r>
            <w:r>
              <w:t>L</w:t>
            </w:r>
            <w:r w:rsidRPr="005F2EB8">
              <w:rPr>
                <w:sz w:val="16"/>
              </w:rPr>
              <w:t xml:space="preserve">IVELLI DI COMPETENZA </w:t>
            </w:r>
            <w:r>
              <w:t xml:space="preserve"> </w:t>
            </w:r>
          </w:p>
          <w:p w14:paraId="6A58CD72" w14:textId="77777777" w:rsidR="002B379C" w:rsidRDefault="002B379C" w:rsidP="005F2EB8">
            <w:pPr>
              <w:spacing w:after="0"/>
            </w:pPr>
            <w:r w:rsidRPr="005F2EB8">
              <w:rPr>
                <w:sz w:val="16"/>
              </w:rPr>
              <w:t xml:space="preserve"> LINGUE STRANIERE</w:t>
            </w:r>
            <w:r>
              <w:t xml:space="preserve"> </w:t>
            </w:r>
          </w:p>
        </w:tc>
        <w:tc>
          <w:tcPr>
            <w:tcW w:w="2554" w:type="dxa"/>
            <w:gridSpan w:val="2"/>
          </w:tcPr>
          <w:p w14:paraId="6BCE71D7" w14:textId="77777777" w:rsidR="002B379C" w:rsidRDefault="002B379C" w:rsidP="005F2EB8">
            <w:pPr>
              <w:spacing w:after="0"/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COMPRENSIONE </w:t>
            </w:r>
          </w:p>
        </w:tc>
        <w:tc>
          <w:tcPr>
            <w:tcW w:w="2834" w:type="dxa"/>
            <w:gridSpan w:val="2"/>
          </w:tcPr>
          <w:p w14:paraId="69F246BB" w14:textId="77777777" w:rsidR="002B379C" w:rsidRDefault="002B379C" w:rsidP="005F2EB8">
            <w:pPr>
              <w:spacing w:after="0"/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PARLATO </w:t>
            </w:r>
          </w:p>
        </w:tc>
        <w:tc>
          <w:tcPr>
            <w:tcW w:w="1700" w:type="dxa"/>
          </w:tcPr>
          <w:p w14:paraId="0E905711" w14:textId="77777777" w:rsidR="002B379C" w:rsidRDefault="002B379C" w:rsidP="005F2EB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PRODUZIONE SCRITTA </w:t>
            </w:r>
          </w:p>
        </w:tc>
      </w:tr>
      <w:tr w:rsidR="002B379C" w14:paraId="05CCE0AA" w14:textId="77777777" w:rsidTr="00377399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D6215C8" w14:textId="77777777" w:rsidR="002B379C" w:rsidRDefault="002B379C" w:rsidP="005F2EB8">
            <w:pPr>
              <w:spacing w:after="160"/>
            </w:pPr>
          </w:p>
        </w:tc>
        <w:tc>
          <w:tcPr>
            <w:tcW w:w="1277" w:type="dxa"/>
          </w:tcPr>
          <w:p w14:paraId="56EA499C" w14:textId="77777777" w:rsidR="002B379C" w:rsidRDefault="002B379C" w:rsidP="005F2EB8">
            <w:pPr>
              <w:spacing w:after="0"/>
              <w:ind w:lef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Ascolto </w:t>
            </w:r>
          </w:p>
        </w:tc>
        <w:tc>
          <w:tcPr>
            <w:tcW w:w="1277" w:type="dxa"/>
          </w:tcPr>
          <w:p w14:paraId="7516C919" w14:textId="77777777" w:rsidR="002B379C" w:rsidRDefault="002B379C" w:rsidP="005F2EB8">
            <w:pPr>
              <w:spacing w:after="0"/>
              <w:ind w:lef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Lettura </w:t>
            </w:r>
          </w:p>
        </w:tc>
        <w:tc>
          <w:tcPr>
            <w:tcW w:w="1416" w:type="dxa"/>
          </w:tcPr>
          <w:p w14:paraId="062DC5B6" w14:textId="77777777" w:rsidR="002B379C" w:rsidRDefault="002B379C" w:rsidP="005F2EB8">
            <w:pPr>
              <w:spacing w:after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Interazione </w:t>
            </w:r>
          </w:p>
        </w:tc>
        <w:tc>
          <w:tcPr>
            <w:tcW w:w="1418" w:type="dxa"/>
          </w:tcPr>
          <w:p w14:paraId="250693E3" w14:textId="77777777" w:rsidR="002B379C" w:rsidRDefault="002B379C" w:rsidP="005F2E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Produzione orale </w:t>
            </w:r>
          </w:p>
        </w:tc>
        <w:tc>
          <w:tcPr>
            <w:tcW w:w="1700" w:type="dxa"/>
          </w:tcPr>
          <w:p w14:paraId="08642ADC" w14:textId="77777777" w:rsidR="002B379C" w:rsidRDefault="002B379C" w:rsidP="005F2EB8">
            <w:pPr>
              <w:spacing w:after="0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Produzione scritta</w:t>
            </w:r>
          </w:p>
        </w:tc>
      </w:tr>
      <w:tr w:rsidR="002B379C" w14:paraId="41994BD8" w14:textId="77777777" w:rsidTr="00377399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1FD389B7" w14:textId="77777777" w:rsidR="002B379C" w:rsidRDefault="002B379C" w:rsidP="005F2EB8">
            <w:pPr>
              <w:spacing w:after="0"/>
            </w:pPr>
            <w:r>
              <w:t xml:space="preserve">n. 1: </w:t>
            </w:r>
          </w:p>
        </w:tc>
        <w:tc>
          <w:tcPr>
            <w:tcW w:w="1277" w:type="dxa"/>
          </w:tcPr>
          <w:p w14:paraId="1156EE8D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77" w:type="dxa"/>
          </w:tcPr>
          <w:p w14:paraId="4F0A4C1F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16" w:type="dxa"/>
          </w:tcPr>
          <w:p w14:paraId="5917243E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18" w:type="dxa"/>
          </w:tcPr>
          <w:p w14:paraId="67D63656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0" w:type="dxa"/>
          </w:tcPr>
          <w:p w14:paraId="1FEF7CF3" w14:textId="77777777" w:rsidR="002B379C" w:rsidRDefault="002B379C" w:rsidP="005F2EB8">
            <w:pPr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2B379C" w14:paraId="31BF8140" w14:textId="77777777" w:rsidTr="00377399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0FF87F1" w14:textId="77777777" w:rsidR="002B379C" w:rsidRDefault="002B379C" w:rsidP="005F2EB8">
            <w:pPr>
              <w:spacing w:after="0"/>
            </w:pPr>
            <w:r>
              <w:t xml:space="preserve">n. 2: </w:t>
            </w:r>
          </w:p>
        </w:tc>
        <w:tc>
          <w:tcPr>
            <w:tcW w:w="1277" w:type="dxa"/>
          </w:tcPr>
          <w:p w14:paraId="560F06A9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77" w:type="dxa"/>
          </w:tcPr>
          <w:p w14:paraId="197F60A2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16" w:type="dxa"/>
          </w:tcPr>
          <w:p w14:paraId="46AAD528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18" w:type="dxa"/>
          </w:tcPr>
          <w:p w14:paraId="22C0431D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0" w:type="dxa"/>
          </w:tcPr>
          <w:p w14:paraId="44DB725F" w14:textId="77777777" w:rsidR="002B379C" w:rsidRDefault="002B379C" w:rsidP="005F2EB8">
            <w:pPr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1ACE4CD1" w14:textId="5DFDE0FB" w:rsidR="002B379C" w:rsidRDefault="00377399" w:rsidP="002B379C">
      <w:pPr>
        <w:spacing w:after="60"/>
        <w:ind w:left="-5"/>
      </w:pPr>
      <w:r>
        <w:rPr>
          <w:i/>
          <w:sz w:val="16"/>
        </w:rPr>
        <w:t xml:space="preserve">  Istruzioni per la compilazione: </w:t>
      </w:r>
      <w:r w:rsidR="002B379C">
        <w:rPr>
          <w:i/>
          <w:sz w:val="16"/>
        </w:rPr>
        <w:t xml:space="preserve">Inserire in ciascuna casella il livello: Base – Intermedio – Avanzato </w:t>
      </w:r>
    </w:p>
    <w:tbl>
      <w:tblPr>
        <w:tblStyle w:val="Tabellagriglia1chiara"/>
        <w:tblW w:w="10062" w:type="dxa"/>
        <w:jc w:val="center"/>
        <w:tblLook w:val="04A0" w:firstRow="1" w:lastRow="0" w:firstColumn="1" w:lastColumn="0" w:noHBand="0" w:noVBand="1"/>
      </w:tblPr>
      <w:tblGrid>
        <w:gridCol w:w="2974"/>
        <w:gridCol w:w="1277"/>
        <w:gridCol w:w="1277"/>
        <w:gridCol w:w="1416"/>
        <w:gridCol w:w="1418"/>
        <w:gridCol w:w="1700"/>
      </w:tblGrid>
      <w:tr w:rsidR="002B379C" w14:paraId="22FD95DE" w14:textId="77777777" w:rsidTr="00377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vMerge w:val="restart"/>
          </w:tcPr>
          <w:p w14:paraId="7765BC39" w14:textId="77777777" w:rsidR="002B379C" w:rsidRDefault="002B379C" w:rsidP="005F2EB8">
            <w:pPr>
              <w:spacing w:after="149"/>
              <w:ind w:left="127"/>
            </w:pPr>
            <w:r>
              <w:t>L</w:t>
            </w:r>
            <w:r w:rsidRPr="005F2EB8">
              <w:rPr>
                <w:sz w:val="16"/>
              </w:rPr>
              <w:t xml:space="preserve">IVELLI DI COMPETENZA </w:t>
            </w:r>
            <w:r>
              <w:t xml:space="preserve"> </w:t>
            </w:r>
          </w:p>
          <w:p w14:paraId="14F2CFCB" w14:textId="77777777" w:rsidR="002B379C" w:rsidRDefault="002B379C" w:rsidP="005F2EB8">
            <w:pPr>
              <w:spacing w:after="0"/>
              <w:ind w:left="127"/>
            </w:pPr>
            <w:r>
              <w:t>P</w:t>
            </w:r>
            <w:r w:rsidRPr="005F2EB8">
              <w:rPr>
                <w:sz w:val="16"/>
              </w:rPr>
              <w:t>ER PERSONE DI MADRELINGUA NON ITALIANA</w:t>
            </w:r>
            <w:r>
              <w:t xml:space="preserve"> </w:t>
            </w:r>
          </w:p>
        </w:tc>
        <w:tc>
          <w:tcPr>
            <w:tcW w:w="2554" w:type="dxa"/>
            <w:gridSpan w:val="2"/>
          </w:tcPr>
          <w:p w14:paraId="421A669A" w14:textId="77777777" w:rsidR="002B379C" w:rsidRDefault="002B379C" w:rsidP="005F2EB8">
            <w:pPr>
              <w:spacing w:after="0"/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COMPRENSIONE </w:t>
            </w:r>
          </w:p>
        </w:tc>
        <w:tc>
          <w:tcPr>
            <w:tcW w:w="2834" w:type="dxa"/>
            <w:gridSpan w:val="2"/>
          </w:tcPr>
          <w:p w14:paraId="09DF0335" w14:textId="77777777" w:rsidR="002B379C" w:rsidRDefault="002B379C" w:rsidP="005F2EB8">
            <w:pPr>
              <w:spacing w:after="0"/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PARLATO </w:t>
            </w:r>
          </w:p>
        </w:tc>
        <w:tc>
          <w:tcPr>
            <w:tcW w:w="1700" w:type="dxa"/>
          </w:tcPr>
          <w:p w14:paraId="4B8AB2E3" w14:textId="77777777" w:rsidR="002B379C" w:rsidRDefault="002B379C" w:rsidP="005F2EB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PRODUZIONE SCRITTA </w:t>
            </w:r>
          </w:p>
        </w:tc>
      </w:tr>
      <w:tr w:rsidR="002B379C" w14:paraId="16B0338F" w14:textId="77777777" w:rsidTr="00377399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56B3299" w14:textId="77777777" w:rsidR="002B379C" w:rsidRDefault="002B379C" w:rsidP="005F2EB8">
            <w:pPr>
              <w:spacing w:after="160"/>
            </w:pPr>
          </w:p>
        </w:tc>
        <w:tc>
          <w:tcPr>
            <w:tcW w:w="1277" w:type="dxa"/>
          </w:tcPr>
          <w:p w14:paraId="2C810654" w14:textId="77777777" w:rsidR="002B379C" w:rsidRDefault="002B379C" w:rsidP="005F2EB8">
            <w:pPr>
              <w:spacing w:after="0"/>
              <w:ind w:lef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Ascolto </w:t>
            </w:r>
          </w:p>
        </w:tc>
        <w:tc>
          <w:tcPr>
            <w:tcW w:w="1277" w:type="dxa"/>
          </w:tcPr>
          <w:p w14:paraId="6CDC89F9" w14:textId="77777777" w:rsidR="002B379C" w:rsidRDefault="002B379C" w:rsidP="005F2EB8">
            <w:pPr>
              <w:spacing w:after="0"/>
              <w:ind w:lef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Lettura </w:t>
            </w:r>
          </w:p>
        </w:tc>
        <w:tc>
          <w:tcPr>
            <w:tcW w:w="1416" w:type="dxa"/>
          </w:tcPr>
          <w:p w14:paraId="63A5FDE8" w14:textId="77777777" w:rsidR="002B379C" w:rsidRDefault="002B379C" w:rsidP="005F2EB8">
            <w:pPr>
              <w:spacing w:after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Interazione </w:t>
            </w:r>
          </w:p>
        </w:tc>
        <w:tc>
          <w:tcPr>
            <w:tcW w:w="1418" w:type="dxa"/>
          </w:tcPr>
          <w:p w14:paraId="720A8F36" w14:textId="77777777" w:rsidR="002B379C" w:rsidRDefault="002B379C" w:rsidP="005F2E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Produzione orale </w:t>
            </w:r>
          </w:p>
        </w:tc>
        <w:tc>
          <w:tcPr>
            <w:tcW w:w="1700" w:type="dxa"/>
          </w:tcPr>
          <w:p w14:paraId="1A24F3F8" w14:textId="77777777" w:rsidR="002B379C" w:rsidRDefault="002B379C" w:rsidP="005F2EB8">
            <w:pPr>
              <w:spacing w:after="0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Produzione scritta</w:t>
            </w:r>
          </w:p>
        </w:tc>
      </w:tr>
      <w:tr w:rsidR="002B379C" w14:paraId="4B19FD1F" w14:textId="77777777" w:rsidTr="00377399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00B6ACDA" w14:textId="77777777" w:rsidR="002B379C" w:rsidRDefault="002B379C" w:rsidP="005F2EB8">
            <w:pPr>
              <w:spacing w:after="0"/>
            </w:pPr>
            <w:r>
              <w:t xml:space="preserve">Lingua italiana  </w:t>
            </w:r>
          </w:p>
        </w:tc>
        <w:tc>
          <w:tcPr>
            <w:tcW w:w="1277" w:type="dxa"/>
          </w:tcPr>
          <w:p w14:paraId="7B11C7A3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77" w:type="dxa"/>
          </w:tcPr>
          <w:p w14:paraId="7424AB01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16" w:type="dxa"/>
          </w:tcPr>
          <w:p w14:paraId="3DC1353B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18" w:type="dxa"/>
          </w:tcPr>
          <w:p w14:paraId="3823F99E" w14:textId="77777777" w:rsidR="002B379C" w:rsidRDefault="002B379C" w:rsidP="005F2EB8">
            <w:pPr>
              <w:spacing w:after="0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0" w:type="dxa"/>
          </w:tcPr>
          <w:p w14:paraId="572BEC6D" w14:textId="77777777" w:rsidR="002B379C" w:rsidRDefault="002B379C" w:rsidP="005F2EB8">
            <w:pPr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F105AD7" w14:textId="3C0B2985" w:rsidR="002B379C" w:rsidRDefault="00377399" w:rsidP="002B379C">
      <w:pPr>
        <w:spacing w:after="60"/>
        <w:ind w:left="-5"/>
        <w:rPr>
          <w:i/>
          <w:sz w:val="16"/>
        </w:rPr>
      </w:pPr>
      <w:r>
        <w:rPr>
          <w:i/>
          <w:sz w:val="16"/>
        </w:rPr>
        <w:t xml:space="preserve"> Istruzioni per la compilazione: </w:t>
      </w:r>
      <w:r w:rsidR="002B379C">
        <w:rPr>
          <w:i/>
          <w:sz w:val="16"/>
        </w:rPr>
        <w:t xml:space="preserve">Inserire in ciascuna casella il livello: Base – Intermedio – Avanzato </w:t>
      </w:r>
    </w:p>
    <w:p w14:paraId="7179B601" w14:textId="77777777" w:rsidR="002B379C" w:rsidRDefault="002B379C" w:rsidP="002B379C">
      <w:pPr>
        <w:spacing w:after="60"/>
        <w:ind w:left="-5"/>
        <w:rPr>
          <w:i/>
          <w:sz w:val="16"/>
        </w:rPr>
      </w:pPr>
    </w:p>
    <w:p w14:paraId="654844A3" w14:textId="77777777" w:rsidR="002B379C" w:rsidRPr="00F3618C" w:rsidRDefault="002B379C" w:rsidP="002B379C">
      <w:pPr>
        <w:spacing w:after="60"/>
        <w:ind w:left="-5"/>
        <w:rPr>
          <w:sz w:val="20"/>
        </w:rPr>
      </w:pPr>
    </w:p>
    <w:p w14:paraId="207E2038" w14:textId="77777777" w:rsidR="002B379C" w:rsidRPr="00F3618C" w:rsidRDefault="002B379C" w:rsidP="00F3618C">
      <w:pPr>
        <w:pStyle w:val="Titolo1"/>
        <w:spacing w:after="83"/>
        <w:rPr>
          <w:sz w:val="24"/>
        </w:rPr>
      </w:pPr>
      <w:r w:rsidRPr="00F3618C">
        <w:rPr>
          <w:color w:val="auto"/>
          <w:sz w:val="24"/>
        </w:rPr>
        <w:t>Competenze informatiche</w:t>
      </w:r>
      <w:r w:rsidRPr="00F3618C">
        <w:rPr>
          <w:sz w:val="24"/>
        </w:rPr>
        <w:t xml:space="preserve"> </w:t>
      </w:r>
    </w:p>
    <w:p w14:paraId="21A6D99D" w14:textId="60D09132" w:rsidR="002B379C" w:rsidRDefault="002B379C" w:rsidP="002B379C">
      <w:pPr>
        <w:tabs>
          <w:tab w:val="center" w:pos="2585"/>
          <w:tab w:val="center" w:pos="3540"/>
          <w:tab w:val="center" w:pos="4248"/>
          <w:tab w:val="center" w:pos="7187"/>
        </w:tabs>
        <w:spacing w:after="231"/>
      </w:pPr>
      <w:r>
        <w:rPr>
          <w:b/>
        </w:rPr>
        <w:t>Ha un computer?</w:t>
      </w:r>
      <w:r>
        <w:t xml:space="preserve">  </w:t>
      </w:r>
      <w:r>
        <w:tab/>
        <w:t xml:space="preserve">Sì </w:t>
      </w:r>
      <w:r>
        <w:rPr>
          <w:rFonts w:ascii="Times New Roman" w:eastAsia="Wingdings" w:hAnsi="Times New Roman"/>
        </w:rPr>
        <w:t>□</w:t>
      </w:r>
      <w:r>
        <w:t xml:space="preserve"> No </w:t>
      </w:r>
      <w:r>
        <w:rPr>
          <w:rFonts w:ascii="Times New Roman" w:eastAsia="Wingdings" w:hAnsi="Times New Roman"/>
        </w:rPr>
        <w:t>□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Ha il collegamento Internet veloce</w:t>
      </w:r>
      <w:r w:rsidR="00377399">
        <w:rPr>
          <w:b/>
        </w:rPr>
        <w:t xml:space="preserve"> (FIBRA)</w:t>
      </w:r>
      <w:r>
        <w:rPr>
          <w:b/>
        </w:rPr>
        <w:t>?</w:t>
      </w:r>
      <w:r>
        <w:t xml:space="preserve">  Sì </w:t>
      </w:r>
      <w:r>
        <w:rPr>
          <w:rFonts w:ascii="Times New Roman" w:eastAsia="Wingdings" w:hAnsi="Times New Roman"/>
        </w:rPr>
        <w:t>□</w:t>
      </w:r>
      <w:r>
        <w:t xml:space="preserve"> No </w:t>
      </w:r>
      <w:r>
        <w:rPr>
          <w:rFonts w:ascii="Times New Roman" w:eastAsia="Wingdings" w:hAnsi="Times New Roman"/>
        </w:rPr>
        <w:t>□</w:t>
      </w:r>
      <w:r>
        <w:t xml:space="preserve"> </w:t>
      </w:r>
    </w:p>
    <w:p w14:paraId="18F72AA3" w14:textId="77777777" w:rsidR="002B379C" w:rsidRDefault="002B379C" w:rsidP="002B379C">
      <w:pPr>
        <w:ind w:left="-5"/>
      </w:pPr>
      <w:r>
        <w:t xml:space="preserve">Se sì, per quali attività lo utilizza normalmente?  </w:t>
      </w:r>
    </w:p>
    <w:p w14:paraId="5D2B7772" w14:textId="77777777" w:rsidR="002B379C" w:rsidRDefault="002B379C" w:rsidP="002B379C">
      <w:pPr>
        <w:ind w:left="-5"/>
      </w:pPr>
    </w:p>
    <w:p w14:paraId="67922E26" w14:textId="48166EA9" w:rsidR="002B379C" w:rsidRDefault="002B379C" w:rsidP="002B379C">
      <w:pPr>
        <w:ind w:left="-5"/>
      </w:pPr>
      <w:r>
        <w:t>_____________________________________________________________________________________________</w:t>
      </w:r>
    </w:p>
    <w:p w14:paraId="6E014A8F" w14:textId="77777777" w:rsidR="002B379C" w:rsidRDefault="002B379C" w:rsidP="002B379C">
      <w:pPr>
        <w:spacing w:after="0"/>
      </w:pPr>
      <w:r>
        <w:t xml:space="preserve"> </w:t>
      </w:r>
    </w:p>
    <w:p w14:paraId="42963939" w14:textId="77777777" w:rsidR="002B379C" w:rsidRDefault="002B379C" w:rsidP="002B379C">
      <w:pPr>
        <w:spacing w:after="102"/>
        <w:ind w:left="-5"/>
      </w:pPr>
      <w:r>
        <w:t xml:space="preserve">Ha fatto corsi di formazione o lavori da cui ha imparato a usare il computer? Sì </w:t>
      </w:r>
      <w:r>
        <w:rPr>
          <w:rFonts w:ascii="Times New Roman" w:eastAsia="Wingdings" w:hAnsi="Times New Roman"/>
        </w:rPr>
        <w:t>□</w:t>
      </w:r>
      <w:r>
        <w:t xml:space="preserve"> No </w:t>
      </w:r>
      <w:r>
        <w:rPr>
          <w:rFonts w:ascii="Times New Roman" w:eastAsia="Wingdings" w:hAnsi="Times New Roman"/>
        </w:rPr>
        <w:t>□</w:t>
      </w:r>
      <w:r>
        <w:t xml:space="preserve">  </w:t>
      </w:r>
    </w:p>
    <w:p w14:paraId="5FAD1620" w14:textId="77777777" w:rsidR="005166AA" w:rsidRDefault="002B379C" w:rsidP="005166AA">
      <w:pPr>
        <w:ind w:left="-5"/>
      </w:pPr>
      <w:r>
        <w:t xml:space="preserve">Se sì, quali? </w:t>
      </w:r>
      <w:r w:rsidR="005166AA">
        <w:t>_____________________________________________________________________________________________</w:t>
      </w:r>
    </w:p>
    <w:p w14:paraId="56F793D2" w14:textId="77777777" w:rsidR="002B379C" w:rsidRDefault="002B379C" w:rsidP="002B379C">
      <w:pPr>
        <w:spacing w:after="0"/>
      </w:pPr>
      <w:r>
        <w:t xml:space="preserve"> </w:t>
      </w:r>
    </w:p>
    <w:p w14:paraId="72EED034" w14:textId="5C803176" w:rsidR="002B379C" w:rsidRDefault="002B379C" w:rsidP="002B379C">
      <w:pPr>
        <w:ind w:left="-5"/>
      </w:pPr>
      <w:r>
        <w:t>_____________________________________________________________________________________________</w:t>
      </w:r>
    </w:p>
    <w:p w14:paraId="4EB650D4" w14:textId="77777777" w:rsidR="002B379C" w:rsidRDefault="002B379C" w:rsidP="002B379C">
      <w:pPr>
        <w:spacing w:after="0"/>
      </w:pPr>
      <w:r>
        <w:t xml:space="preserve"> </w:t>
      </w:r>
    </w:p>
    <w:p w14:paraId="4347AB42" w14:textId="77777777" w:rsidR="002B379C" w:rsidRDefault="002B379C" w:rsidP="002B379C">
      <w:pPr>
        <w:spacing w:after="102"/>
        <w:ind w:left="-5"/>
      </w:pPr>
      <w:r>
        <w:t xml:space="preserve">Ha delle certificazioni che attestano le sue competenze informatiche? Sì </w:t>
      </w:r>
      <w:r>
        <w:rPr>
          <w:rFonts w:ascii="Times New Roman" w:eastAsia="Wingdings" w:hAnsi="Times New Roman"/>
        </w:rPr>
        <w:t>□</w:t>
      </w:r>
      <w:r>
        <w:t xml:space="preserve"> No </w:t>
      </w:r>
      <w:r>
        <w:rPr>
          <w:rFonts w:ascii="Times New Roman" w:eastAsia="Wingdings" w:hAnsi="Times New Roman"/>
        </w:rPr>
        <w:t>□</w:t>
      </w:r>
      <w:r>
        <w:t xml:space="preserve">  </w:t>
      </w:r>
    </w:p>
    <w:p w14:paraId="671F19EA" w14:textId="77777777" w:rsidR="005166AA" w:rsidRDefault="002B379C" w:rsidP="005166AA">
      <w:pPr>
        <w:ind w:left="-5"/>
      </w:pPr>
      <w:r>
        <w:t xml:space="preserve">Se sì, quali? </w:t>
      </w:r>
      <w:r w:rsidR="005166AA">
        <w:t>_____________________________________________________________________________________________</w:t>
      </w:r>
    </w:p>
    <w:p w14:paraId="2465AB13" w14:textId="2F320E3C" w:rsidR="002B379C" w:rsidRDefault="002B379C" w:rsidP="002B379C">
      <w:pPr>
        <w:ind w:left="-5"/>
      </w:pPr>
    </w:p>
    <w:p w14:paraId="08BBF5DE" w14:textId="77777777" w:rsidR="006E3A53" w:rsidRDefault="006E3A53" w:rsidP="002B379C">
      <w:pPr>
        <w:ind w:left="-5"/>
      </w:pPr>
    </w:p>
    <w:p w14:paraId="6B60B424" w14:textId="77777777" w:rsidR="002B379C" w:rsidRPr="00F3618C" w:rsidRDefault="002B379C" w:rsidP="002B379C">
      <w:pPr>
        <w:ind w:left="-5"/>
        <w:rPr>
          <w:sz w:val="24"/>
        </w:rPr>
      </w:pPr>
      <w:r w:rsidRPr="00F3618C">
        <w:rPr>
          <w:sz w:val="24"/>
        </w:rPr>
        <w:lastRenderedPageBreak/>
        <w:t xml:space="preserve"> </w:t>
      </w:r>
      <w:r w:rsidRPr="00F3618C">
        <w:rPr>
          <w:b/>
          <w:sz w:val="24"/>
        </w:rPr>
        <w:t xml:space="preserve">Il curriculum scolastico e formativo </w:t>
      </w:r>
    </w:p>
    <w:tbl>
      <w:tblPr>
        <w:tblW w:w="9922" w:type="dxa"/>
        <w:jc w:val="center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6946"/>
      </w:tblGrid>
      <w:tr w:rsidR="002B379C" w14:paraId="43CAE42A" w14:textId="77777777" w:rsidTr="00A53D68">
        <w:trPr>
          <w:trHeight w:val="682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CAC7" w14:textId="77777777" w:rsidR="002B379C" w:rsidRDefault="002B379C" w:rsidP="005F2EB8">
            <w:pPr>
              <w:spacing w:after="0"/>
            </w:pPr>
            <w:r>
              <w:t>N</w:t>
            </w:r>
            <w:r w:rsidRPr="005F2EB8">
              <w:rPr>
                <w:sz w:val="16"/>
              </w:rPr>
              <w:t>UMERO DI ANNI DI SCUOLA FREQUENTATI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1E51" w14:textId="77777777" w:rsidR="002B379C" w:rsidRDefault="002B379C" w:rsidP="005F2EB8">
            <w:pPr>
              <w:spacing w:after="0"/>
            </w:pPr>
            <w:r w:rsidRPr="005F2EB8">
              <w:rPr>
                <w:b/>
              </w:rPr>
              <w:t xml:space="preserve"> </w:t>
            </w:r>
          </w:p>
        </w:tc>
      </w:tr>
      <w:tr w:rsidR="002B379C" w14:paraId="54724DA4" w14:textId="77777777" w:rsidTr="00A53D68">
        <w:trPr>
          <w:trHeight w:val="682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F7D2" w14:textId="77777777" w:rsidR="002B379C" w:rsidRDefault="002B379C" w:rsidP="005F2EB8">
            <w:pPr>
              <w:spacing w:after="23"/>
            </w:pPr>
            <w:r>
              <w:t>U</w:t>
            </w:r>
            <w:r w:rsidRPr="005F2EB8">
              <w:rPr>
                <w:sz w:val="16"/>
              </w:rPr>
              <w:t xml:space="preserve">LTIMA SCUOLA FREQUENTATA </w:t>
            </w:r>
          </w:p>
          <w:p w14:paraId="68F327F3" w14:textId="77777777" w:rsidR="002B379C" w:rsidRDefault="002B379C" w:rsidP="005F2EB8">
            <w:pPr>
              <w:spacing w:after="0"/>
            </w:pPr>
            <w:r>
              <w:t>(</w:t>
            </w:r>
            <w:r w:rsidRPr="005F2EB8">
              <w:rPr>
                <w:sz w:val="16"/>
              </w:rPr>
              <w:t>QUALE SCUOLA E IN QUALE ANNO</w:t>
            </w:r>
            <w:r>
              <w:t xml:space="preserve">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8E5C" w14:textId="77777777" w:rsidR="002B379C" w:rsidRDefault="002B379C" w:rsidP="005F2EB8">
            <w:pPr>
              <w:spacing w:after="0"/>
            </w:pPr>
            <w:r w:rsidRPr="005F2EB8">
              <w:rPr>
                <w:b/>
              </w:rPr>
              <w:t xml:space="preserve"> </w:t>
            </w:r>
          </w:p>
        </w:tc>
      </w:tr>
      <w:tr w:rsidR="002B379C" w14:paraId="1072E910" w14:textId="77777777" w:rsidTr="00A53D68">
        <w:trPr>
          <w:trHeight w:val="998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6DD6" w14:textId="77777777" w:rsidR="002B379C" w:rsidRDefault="002B379C" w:rsidP="005F2EB8">
            <w:pPr>
              <w:spacing w:after="0"/>
            </w:pPr>
            <w:r>
              <w:t>T</w:t>
            </w:r>
            <w:r w:rsidRPr="005F2EB8">
              <w:rPr>
                <w:sz w:val="16"/>
              </w:rPr>
              <w:t>ITOLI DI STUDIO CONSEGUITI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7BBE" w14:textId="77777777" w:rsidR="002B379C" w:rsidRDefault="002B379C" w:rsidP="005F2EB8">
            <w:pPr>
              <w:spacing w:after="0"/>
            </w:pPr>
            <w:r w:rsidRPr="005F2EB8">
              <w:rPr>
                <w:b/>
              </w:rPr>
              <w:t xml:space="preserve"> </w:t>
            </w:r>
          </w:p>
        </w:tc>
      </w:tr>
      <w:tr w:rsidR="002B379C" w14:paraId="242247FD" w14:textId="77777777" w:rsidTr="00A53D68">
        <w:trPr>
          <w:trHeight w:val="686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D7C4" w14:textId="77777777" w:rsidR="002B379C" w:rsidRDefault="002B379C" w:rsidP="005F2EB8">
            <w:pPr>
              <w:spacing w:after="29"/>
            </w:pPr>
            <w:r>
              <w:t>U</w:t>
            </w:r>
            <w:r w:rsidRPr="005F2EB8">
              <w:rPr>
                <w:sz w:val="16"/>
              </w:rPr>
              <w:t xml:space="preserve">LTIMO ANNO DI SCUOLA SUPERIORE </w:t>
            </w:r>
          </w:p>
          <w:p w14:paraId="48594295" w14:textId="77777777" w:rsidR="002B379C" w:rsidRDefault="002B379C" w:rsidP="005F2EB8">
            <w:pPr>
              <w:spacing w:after="0"/>
            </w:pPr>
            <w:r w:rsidRPr="005F2EB8">
              <w:rPr>
                <w:sz w:val="16"/>
              </w:rPr>
              <w:t xml:space="preserve">SUPERATO CON SUCCESSO 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39CE" w14:textId="77777777" w:rsidR="002B379C" w:rsidRDefault="002B379C" w:rsidP="005F2EB8">
            <w:pPr>
              <w:spacing w:after="0"/>
            </w:pPr>
            <w:r w:rsidRPr="005F2EB8">
              <w:rPr>
                <w:b/>
              </w:rPr>
              <w:t xml:space="preserve"> </w:t>
            </w:r>
          </w:p>
        </w:tc>
      </w:tr>
      <w:tr w:rsidR="002B379C" w14:paraId="772DF1FC" w14:textId="77777777" w:rsidTr="00A53D68">
        <w:trPr>
          <w:trHeight w:val="1877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7892" w14:textId="77777777" w:rsidR="002B379C" w:rsidRDefault="002B379C" w:rsidP="005F2EB8">
            <w:pPr>
              <w:spacing w:after="0"/>
            </w:pPr>
            <w:r>
              <w:t>C</w:t>
            </w:r>
            <w:r w:rsidRPr="005F2EB8">
              <w:rPr>
                <w:sz w:val="16"/>
              </w:rPr>
              <w:t>ORSI DI FORMAZIONE FREQUENTATI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53B4" w14:textId="77777777" w:rsidR="002B379C" w:rsidRDefault="002B379C" w:rsidP="005F2EB8">
            <w:pPr>
              <w:spacing w:after="0"/>
            </w:pPr>
            <w:r w:rsidRPr="005F2EB8">
              <w:rPr>
                <w:b/>
              </w:rPr>
              <w:t xml:space="preserve"> </w:t>
            </w:r>
          </w:p>
        </w:tc>
      </w:tr>
      <w:tr w:rsidR="002B379C" w14:paraId="2D67C073" w14:textId="77777777" w:rsidTr="00A53D68">
        <w:trPr>
          <w:trHeight w:val="1848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955" w14:textId="77777777" w:rsidR="002B379C" w:rsidRDefault="002B379C" w:rsidP="005F2EB8">
            <w:pPr>
              <w:spacing w:after="0"/>
            </w:pPr>
            <w:r>
              <w:t>T</w:t>
            </w:r>
            <w:r w:rsidRPr="005F2EB8">
              <w:rPr>
                <w:sz w:val="16"/>
              </w:rPr>
              <w:t>ITOLI DI QUALIFICA PROFESSIONALE CONSEGUITI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1439" w14:textId="77777777" w:rsidR="002B379C" w:rsidRDefault="002B379C" w:rsidP="005F2EB8">
            <w:pPr>
              <w:spacing w:after="0"/>
            </w:pPr>
            <w:r w:rsidRPr="005F2EB8">
              <w:rPr>
                <w:b/>
              </w:rPr>
              <w:t xml:space="preserve"> </w:t>
            </w:r>
          </w:p>
        </w:tc>
      </w:tr>
    </w:tbl>
    <w:p w14:paraId="004ECB48" w14:textId="77777777" w:rsidR="002B379C" w:rsidRDefault="002B379C" w:rsidP="002B379C">
      <w:pPr>
        <w:spacing w:after="0"/>
      </w:pPr>
      <w:r>
        <w:rPr>
          <w:sz w:val="24"/>
        </w:rPr>
        <w:t xml:space="preserve"> </w:t>
      </w:r>
    </w:p>
    <w:p w14:paraId="69D931EA" w14:textId="77777777" w:rsidR="002B379C" w:rsidRPr="00F3618C" w:rsidRDefault="002B379C" w:rsidP="00A53D68">
      <w:pPr>
        <w:pStyle w:val="Titolo1"/>
        <w:spacing w:after="240"/>
        <w:ind w:left="-5"/>
        <w:rPr>
          <w:color w:val="auto"/>
          <w:sz w:val="24"/>
        </w:rPr>
      </w:pPr>
      <w:r w:rsidRPr="00F3618C">
        <w:rPr>
          <w:color w:val="auto"/>
          <w:sz w:val="24"/>
        </w:rPr>
        <w:t xml:space="preserve">Il curriculum professionale </w:t>
      </w:r>
    </w:p>
    <w:tbl>
      <w:tblPr>
        <w:tblW w:w="9922" w:type="dxa"/>
        <w:jc w:val="center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6946"/>
      </w:tblGrid>
      <w:tr w:rsidR="002B379C" w14:paraId="5AD714F0" w14:textId="77777777" w:rsidTr="00A53D68">
        <w:trPr>
          <w:trHeight w:val="523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D705" w14:textId="77777777" w:rsidR="002B379C" w:rsidRDefault="002B379C" w:rsidP="005F2EB8">
            <w:pPr>
              <w:spacing w:after="0"/>
            </w:pPr>
            <w:r>
              <w:t>O</w:t>
            </w:r>
            <w:r w:rsidRPr="005F2EB8">
              <w:rPr>
                <w:sz w:val="16"/>
              </w:rPr>
              <w:t>CCUPAZIONE ATTUALE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AA18" w14:textId="77777777" w:rsidR="002B379C" w:rsidRDefault="002B379C" w:rsidP="005F2EB8">
            <w:pPr>
              <w:spacing w:after="0"/>
            </w:pPr>
            <w:r w:rsidRPr="005F2EB8">
              <w:rPr>
                <w:b/>
              </w:rPr>
              <w:t xml:space="preserve"> </w:t>
            </w:r>
          </w:p>
        </w:tc>
      </w:tr>
      <w:tr w:rsidR="002B379C" w14:paraId="5381C4D3" w14:textId="77777777" w:rsidTr="00A53D68">
        <w:trPr>
          <w:trHeight w:val="2846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1A33" w14:textId="77777777" w:rsidR="002B379C" w:rsidRDefault="002B379C" w:rsidP="005F2EB8">
            <w:pPr>
              <w:spacing w:after="0"/>
            </w:pPr>
            <w:r>
              <w:t>L</w:t>
            </w:r>
            <w:r w:rsidRPr="005F2EB8">
              <w:rPr>
                <w:sz w:val="16"/>
              </w:rPr>
              <w:t>AVORI PRECEDENTI COERENTI CON L</w:t>
            </w:r>
            <w:r>
              <w:t>’</w:t>
            </w:r>
            <w:r w:rsidRPr="005F2EB8">
              <w:rPr>
                <w:sz w:val="16"/>
              </w:rPr>
              <w:t>INDIRIZZO DI STUDI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D64B" w14:textId="77777777" w:rsidR="002B379C" w:rsidRDefault="002B379C" w:rsidP="005F2EB8">
            <w:pPr>
              <w:spacing w:after="0"/>
            </w:pPr>
            <w:r w:rsidRPr="005F2EB8">
              <w:rPr>
                <w:b/>
              </w:rPr>
              <w:t xml:space="preserve"> </w:t>
            </w:r>
          </w:p>
        </w:tc>
      </w:tr>
    </w:tbl>
    <w:p w14:paraId="3468BABB" w14:textId="77777777" w:rsidR="002B379C" w:rsidRDefault="002B379C" w:rsidP="002B379C">
      <w:pPr>
        <w:spacing w:after="0"/>
      </w:pPr>
    </w:p>
    <w:p w14:paraId="30D056E0" w14:textId="77777777" w:rsidR="002B379C" w:rsidRDefault="002B379C" w:rsidP="002B379C">
      <w:pPr>
        <w:spacing w:after="265"/>
        <w:rPr>
          <w:i/>
          <w:sz w:val="18"/>
        </w:rPr>
      </w:pPr>
      <w:r>
        <w:rPr>
          <w:i/>
          <w:sz w:val="18"/>
          <w:u w:val="single" w:color="000000"/>
        </w:rPr>
        <w:t>Allegare il Curriculum Vitae e attestati di corsi di formazione e di istruzione</w:t>
      </w:r>
      <w:r>
        <w:rPr>
          <w:i/>
          <w:sz w:val="18"/>
        </w:rPr>
        <w:t xml:space="preserve"> </w:t>
      </w:r>
    </w:p>
    <w:p w14:paraId="43A19908" w14:textId="77777777" w:rsidR="002B379C" w:rsidRDefault="002B379C" w:rsidP="002B379C">
      <w:pPr>
        <w:spacing w:after="265"/>
      </w:pPr>
    </w:p>
    <w:p w14:paraId="29789097" w14:textId="77777777" w:rsidR="002B379C" w:rsidRPr="00F3618C" w:rsidRDefault="002B379C" w:rsidP="00A53D68">
      <w:pPr>
        <w:pStyle w:val="Titolo1"/>
        <w:spacing w:after="240"/>
        <w:ind w:left="-5"/>
        <w:rPr>
          <w:color w:val="auto"/>
          <w:sz w:val="24"/>
        </w:rPr>
      </w:pPr>
      <w:r w:rsidRPr="00F3618C">
        <w:rPr>
          <w:color w:val="auto"/>
          <w:sz w:val="24"/>
        </w:rPr>
        <w:lastRenderedPageBreak/>
        <w:t xml:space="preserve">Aspettative e richieste particolari </w:t>
      </w:r>
    </w:p>
    <w:tbl>
      <w:tblPr>
        <w:tblW w:w="9922" w:type="dxa"/>
        <w:jc w:val="center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2B379C" w14:paraId="3879D5E1" w14:textId="77777777" w:rsidTr="00A53D68">
        <w:trPr>
          <w:trHeight w:val="3600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ABAD" w14:textId="77777777" w:rsidR="002B379C" w:rsidRDefault="002B379C" w:rsidP="005F2EB8">
            <w:pPr>
              <w:spacing w:after="0"/>
            </w:pPr>
            <w:r>
              <w:t xml:space="preserve"> </w:t>
            </w:r>
          </w:p>
        </w:tc>
      </w:tr>
    </w:tbl>
    <w:p w14:paraId="350EDDE6" w14:textId="77777777" w:rsidR="002B379C" w:rsidRPr="00B24858" w:rsidRDefault="002B379C" w:rsidP="002B379C">
      <w:pPr>
        <w:spacing w:after="221"/>
      </w:pPr>
      <w:r>
        <w:t xml:space="preserve"> </w:t>
      </w:r>
    </w:p>
    <w:p w14:paraId="16638D22" w14:textId="77777777" w:rsidR="002B379C" w:rsidRPr="003F4856" w:rsidRDefault="002B379C" w:rsidP="002B379C">
      <w:pPr>
        <w:pStyle w:val="Titolo1"/>
        <w:spacing w:after="82"/>
        <w:ind w:left="-5"/>
        <w:rPr>
          <w:color w:val="auto"/>
        </w:rPr>
      </w:pPr>
      <w:r w:rsidRPr="003F4856">
        <w:rPr>
          <w:color w:val="auto"/>
        </w:rPr>
        <w:t xml:space="preserve">NOTE </w:t>
      </w:r>
    </w:p>
    <w:p w14:paraId="042A1D42" w14:textId="77777777" w:rsidR="002B379C" w:rsidRDefault="002B379C" w:rsidP="002B379C">
      <w:pPr>
        <w:ind w:left="-5"/>
      </w:pPr>
      <w:r>
        <w:t xml:space="preserve">_____________________________________________________________________________________________ </w:t>
      </w:r>
    </w:p>
    <w:p w14:paraId="5EB12087" w14:textId="77777777" w:rsidR="002B379C" w:rsidRDefault="002B379C" w:rsidP="002B379C">
      <w:pPr>
        <w:spacing w:after="0"/>
      </w:pPr>
      <w:r>
        <w:t xml:space="preserve"> </w:t>
      </w:r>
    </w:p>
    <w:p w14:paraId="4C39B3AF" w14:textId="77777777" w:rsidR="002B379C" w:rsidRDefault="002B379C" w:rsidP="002B379C">
      <w:pPr>
        <w:ind w:left="-5"/>
      </w:pPr>
      <w:r>
        <w:t xml:space="preserve">_____________________________________________________________________________________________ </w:t>
      </w:r>
    </w:p>
    <w:p w14:paraId="5CAF15D7" w14:textId="77777777" w:rsidR="002B379C" w:rsidRDefault="002B379C" w:rsidP="002B379C">
      <w:pPr>
        <w:spacing w:after="0"/>
      </w:pPr>
      <w:r>
        <w:t xml:space="preserve"> </w:t>
      </w:r>
    </w:p>
    <w:p w14:paraId="43E5CE12" w14:textId="77777777" w:rsidR="002B379C" w:rsidRDefault="002B379C" w:rsidP="002B379C">
      <w:pPr>
        <w:ind w:left="-5"/>
      </w:pPr>
      <w:r>
        <w:t xml:space="preserve">_____________________________________________________________________________________________ </w:t>
      </w:r>
    </w:p>
    <w:p w14:paraId="621F50C5" w14:textId="77777777" w:rsidR="002B379C" w:rsidRDefault="002B379C" w:rsidP="002B379C">
      <w:pPr>
        <w:spacing w:after="0"/>
      </w:pPr>
      <w:r>
        <w:t xml:space="preserve"> </w:t>
      </w:r>
    </w:p>
    <w:p w14:paraId="666A734D" w14:textId="77777777" w:rsidR="002B379C" w:rsidRDefault="002B379C" w:rsidP="002B379C">
      <w:pPr>
        <w:ind w:left="-5"/>
      </w:pPr>
      <w:r>
        <w:t xml:space="preserve">_____________________________________________________________________________________________ </w:t>
      </w:r>
    </w:p>
    <w:p w14:paraId="1CD633BB" w14:textId="77777777" w:rsidR="002B379C" w:rsidRDefault="002B379C" w:rsidP="002B379C"/>
    <w:p w14:paraId="608B4FD8" w14:textId="77777777" w:rsidR="002B379C" w:rsidRDefault="002B379C" w:rsidP="002B379C"/>
    <w:p w14:paraId="5B82F32D" w14:textId="77777777" w:rsidR="002B379C" w:rsidRPr="003C6421" w:rsidRDefault="002B379C" w:rsidP="002B37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4"/>
        </w:rPr>
      </w:pPr>
      <w:r w:rsidRPr="00EE0DB4">
        <w:rPr>
          <w:rFonts w:ascii="Verdana" w:hAnsi="Verdana" w:cs="Verdana"/>
          <w:i/>
          <w:sz w:val="18"/>
          <w:szCs w:val="24"/>
          <w:lang w:eastAsia="he-IL" w:bidi="he-IL"/>
        </w:rPr>
        <w:t xml:space="preserve">Il trattamento dei dati personali </w:t>
      </w:r>
      <w:r>
        <w:rPr>
          <w:rFonts w:ascii="Verdana" w:hAnsi="Verdana" w:cs="Verdana"/>
          <w:i/>
          <w:sz w:val="18"/>
          <w:szCs w:val="24"/>
          <w:lang w:eastAsia="he-IL" w:bidi="he-IL"/>
        </w:rPr>
        <w:t>avverrà secondo le</w:t>
      </w:r>
      <w:r w:rsidRPr="00EE0DB4">
        <w:rPr>
          <w:rFonts w:ascii="Verdana" w:hAnsi="Verdana" w:cs="Verdana"/>
          <w:i/>
          <w:sz w:val="18"/>
          <w:szCs w:val="24"/>
          <w:lang w:eastAsia="he-IL" w:bidi="he-IL"/>
        </w:rPr>
        <w:t xml:space="preserve"> disposizioni previste dal decreto Legislativo 30 giugno 2003, n° 196. Dichiarazione rilasciata ai sensi dell’art. 2 della Legge 4 gennaio 1968 come modificato dall’art. 3 comma 10 legge 15 maggio 1997 n° 127.</w:t>
      </w:r>
    </w:p>
    <w:p w14:paraId="49B7D9CB" w14:textId="77777777" w:rsidR="002B379C" w:rsidRDefault="002B379C" w:rsidP="002B379C"/>
    <w:p w14:paraId="2D2B0F6C" w14:textId="77777777" w:rsidR="002B379C" w:rsidRDefault="002B379C" w:rsidP="002B379C"/>
    <w:p w14:paraId="343B88F1" w14:textId="77777777" w:rsidR="002B379C" w:rsidRDefault="002B379C" w:rsidP="002B379C"/>
    <w:p w14:paraId="6B014251" w14:textId="77777777" w:rsidR="002B379C" w:rsidRDefault="002B379C" w:rsidP="002B379C"/>
    <w:p w14:paraId="2A5A032E" w14:textId="77777777" w:rsidR="002B379C" w:rsidRDefault="002B379C" w:rsidP="002B379C">
      <w:proofErr w:type="gramStart"/>
      <w:r>
        <w:t>DATA  …</w:t>
      </w:r>
      <w:proofErr w:type="gramEnd"/>
      <w:r>
        <w:t xml:space="preserve">………………………………….                         </w:t>
      </w:r>
      <w:r w:rsidR="00FF20F5">
        <w:t xml:space="preserve">                               </w:t>
      </w:r>
      <w:r>
        <w:t xml:space="preserve">       </w:t>
      </w:r>
      <w:proofErr w:type="gramStart"/>
      <w:r>
        <w:t>Firma  …</w:t>
      </w:r>
      <w:proofErr w:type="gramEnd"/>
      <w:r>
        <w:t>……………………………………………………………</w:t>
      </w:r>
    </w:p>
    <w:p w14:paraId="5A38C8F6" w14:textId="77777777" w:rsidR="002B379C" w:rsidRDefault="002B379C" w:rsidP="002B379C"/>
    <w:p w14:paraId="4F82699F" w14:textId="77777777" w:rsidR="002B379C" w:rsidRDefault="002B379C" w:rsidP="002B379C">
      <w:pPr>
        <w:ind w:left="-5"/>
        <w:jc w:val="right"/>
        <w:rPr>
          <w:b/>
        </w:rPr>
      </w:pPr>
      <w:r w:rsidRPr="00C50810">
        <w:rPr>
          <w:b/>
        </w:rPr>
        <w:t>Docente responsabile dell’accoglienza</w:t>
      </w:r>
    </w:p>
    <w:p w14:paraId="591AD3F3" w14:textId="77777777" w:rsidR="002B379C" w:rsidRPr="00C50810" w:rsidRDefault="0075231D" w:rsidP="002B379C">
      <w:pPr>
        <w:ind w:left="-5"/>
        <w:jc w:val="right"/>
        <w:rPr>
          <w:b/>
        </w:rPr>
      </w:pPr>
      <w:r>
        <w:t xml:space="preserve">…………………………………….           </w:t>
      </w:r>
      <w:r>
        <w:rPr>
          <w:b/>
        </w:rPr>
        <w:t xml:space="preserve">            </w:t>
      </w:r>
    </w:p>
    <w:p w14:paraId="7541ED49" w14:textId="22DED217" w:rsidR="002B379C" w:rsidRPr="00B24858" w:rsidRDefault="002B379C" w:rsidP="002B379C">
      <w:pPr>
        <w:ind w:left="-5"/>
        <w:jc w:val="right"/>
      </w:pPr>
      <w:r>
        <w:rPr>
          <w:b/>
        </w:rPr>
        <w:t xml:space="preserve">Prof. </w:t>
      </w:r>
      <w:r w:rsidR="001E322E">
        <w:t>Nicola Merenda</w:t>
      </w:r>
    </w:p>
    <w:p w14:paraId="7D390BD1" w14:textId="77777777" w:rsidR="002B379C" w:rsidRDefault="002B379C" w:rsidP="00BB33B7"/>
    <w:sectPr w:rsidR="002B379C" w:rsidSect="004011AE">
      <w:headerReference w:type="default" r:id="rId10"/>
      <w:footerReference w:type="default" r:id="rId11"/>
      <w:pgSz w:w="11906" w:h="16838" w:code="9"/>
      <w:pgMar w:top="720" w:right="720" w:bottom="72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D620" w14:textId="77777777" w:rsidR="009302BA" w:rsidRDefault="009302BA" w:rsidP="0037754B">
      <w:pPr>
        <w:spacing w:after="0" w:line="240" w:lineRule="auto"/>
      </w:pPr>
      <w:r>
        <w:separator/>
      </w:r>
    </w:p>
  </w:endnote>
  <w:endnote w:type="continuationSeparator" w:id="0">
    <w:p w14:paraId="6913DC47" w14:textId="77777777" w:rsidR="009302BA" w:rsidRDefault="009302BA" w:rsidP="0037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5DE9" w14:textId="331222DC" w:rsidR="00F2716D" w:rsidRDefault="00167E02" w:rsidP="00167E02">
    <w:pPr>
      <w:spacing w:after="0" w:line="240" w:lineRule="auto"/>
      <w:ind w:left="-228" w:right="-165"/>
      <w:jc w:val="center"/>
      <w:rPr>
        <w:rFonts w:eastAsia="Calibri" w:cs="Tahoma"/>
        <w:b/>
        <w:sz w:val="20"/>
        <w:szCs w:val="20"/>
        <w:lang w:eastAsia="en-US"/>
      </w:rPr>
    </w:pPr>
    <w:r w:rsidRPr="00CA7385">
      <w:rPr>
        <w:rFonts w:eastAsia="Calibri" w:cs="Tahoma"/>
        <w:b/>
        <w:sz w:val="20"/>
        <w:szCs w:val="20"/>
        <w:lang w:eastAsia="en-US"/>
      </w:rPr>
      <w:t>C.M. BAMM29800L - C.F. 91116290726 - COD. UNICO FATTURAZIONE UF9Q5C</w:t>
    </w:r>
    <w:r w:rsidR="00377399">
      <w:rPr>
        <w:rFonts w:eastAsia="Calibri" w:cs="Tahoma"/>
        <w:b/>
        <w:sz w:val="20"/>
        <w:szCs w:val="20"/>
        <w:lang w:eastAsia="en-US"/>
      </w:rPr>
      <w:t xml:space="preserve"> - </w:t>
    </w:r>
    <w:r w:rsidRPr="00CA7385">
      <w:rPr>
        <w:rFonts w:eastAsia="Calibri" w:cs="Tahoma"/>
        <w:b/>
        <w:sz w:val="20"/>
        <w:szCs w:val="20"/>
        <w:lang w:eastAsia="en-US"/>
      </w:rPr>
      <w:t xml:space="preserve">Sedi associate: </w:t>
    </w:r>
  </w:p>
  <w:p w14:paraId="7C9FF846" w14:textId="1D45C3B9" w:rsidR="00167E02" w:rsidRPr="00CA7385" w:rsidRDefault="00F2716D" w:rsidP="00167E02">
    <w:pPr>
      <w:spacing w:after="0" w:line="240" w:lineRule="auto"/>
      <w:ind w:left="-228" w:right="-165"/>
      <w:jc w:val="center"/>
      <w:rPr>
        <w:rFonts w:eastAsia="Calibri" w:cs="Tahoma"/>
        <w:b/>
        <w:sz w:val="20"/>
        <w:szCs w:val="20"/>
        <w:lang w:eastAsia="en-US"/>
      </w:rPr>
    </w:pPr>
    <w:r w:rsidRPr="00F2716D">
      <w:rPr>
        <w:rFonts w:eastAsia="Calibri" w:cs="Tahoma"/>
        <w:b/>
        <w:sz w:val="20"/>
        <w:szCs w:val="20"/>
        <w:lang w:eastAsia="en-US"/>
      </w:rPr>
      <w:t>Adelfia</w:t>
    </w:r>
    <w:r>
      <w:rPr>
        <w:rFonts w:eastAsia="Calibri" w:cs="Tahoma"/>
        <w:b/>
        <w:sz w:val="20"/>
        <w:szCs w:val="20"/>
        <w:lang w:eastAsia="en-US"/>
      </w:rPr>
      <w:t xml:space="preserve"> - </w:t>
    </w:r>
    <w:r w:rsidR="00167E02" w:rsidRPr="00CA7385">
      <w:rPr>
        <w:rFonts w:eastAsia="Calibri" w:cs="Tahoma"/>
        <w:b/>
        <w:sz w:val="20"/>
        <w:szCs w:val="20"/>
        <w:lang w:eastAsia="en-US"/>
      </w:rPr>
      <w:t>Alberobello</w:t>
    </w:r>
    <w:r>
      <w:rPr>
        <w:rFonts w:eastAsia="Calibri" w:cs="Tahoma"/>
        <w:b/>
        <w:sz w:val="20"/>
        <w:szCs w:val="20"/>
        <w:lang w:eastAsia="en-US"/>
      </w:rPr>
      <w:t xml:space="preserve"> - </w:t>
    </w:r>
    <w:r w:rsidRPr="00F2716D">
      <w:rPr>
        <w:rFonts w:eastAsia="Calibri" w:cs="Tahoma"/>
        <w:b/>
        <w:sz w:val="20"/>
        <w:szCs w:val="20"/>
        <w:lang w:eastAsia="en-US"/>
      </w:rPr>
      <w:t>Altamura</w:t>
    </w:r>
    <w:r>
      <w:rPr>
        <w:rFonts w:eastAsia="Calibri" w:cs="Tahoma"/>
        <w:b/>
        <w:sz w:val="20"/>
        <w:szCs w:val="20"/>
        <w:lang w:eastAsia="en-US"/>
      </w:rPr>
      <w:t xml:space="preserve"> - </w:t>
    </w:r>
    <w:r w:rsidRPr="00F2716D">
      <w:rPr>
        <w:rFonts w:eastAsia="Calibri" w:cs="Tahoma"/>
        <w:b/>
        <w:sz w:val="20"/>
        <w:szCs w:val="20"/>
        <w:lang w:eastAsia="en-US"/>
      </w:rPr>
      <w:t>Gioia del Colle</w:t>
    </w:r>
    <w:r>
      <w:rPr>
        <w:rFonts w:eastAsia="Calibri" w:cs="Tahoma"/>
        <w:b/>
        <w:sz w:val="20"/>
        <w:szCs w:val="20"/>
        <w:lang w:eastAsia="en-US"/>
      </w:rPr>
      <w:t xml:space="preserve"> - </w:t>
    </w:r>
    <w:r w:rsidR="00167E02" w:rsidRPr="00CA7385">
      <w:rPr>
        <w:rFonts w:eastAsia="Calibri" w:cs="Tahoma"/>
        <w:b/>
        <w:sz w:val="20"/>
        <w:szCs w:val="20"/>
        <w:lang w:eastAsia="en-US"/>
      </w:rPr>
      <w:t>Gravina in Puglia</w:t>
    </w:r>
    <w:r>
      <w:rPr>
        <w:rFonts w:eastAsia="Calibri" w:cs="Tahoma"/>
        <w:b/>
        <w:sz w:val="20"/>
        <w:szCs w:val="20"/>
        <w:lang w:eastAsia="en-US"/>
      </w:rPr>
      <w:t xml:space="preserve"> - </w:t>
    </w:r>
    <w:r w:rsidR="00167E02" w:rsidRPr="00CA7385">
      <w:rPr>
        <w:rFonts w:eastAsia="Calibri" w:cs="Tahoma"/>
        <w:b/>
        <w:sz w:val="20"/>
        <w:szCs w:val="20"/>
        <w:lang w:eastAsia="en-US"/>
      </w:rPr>
      <w:t>Modugno</w:t>
    </w:r>
    <w:r>
      <w:rPr>
        <w:rFonts w:eastAsia="Calibri" w:cs="Tahoma"/>
        <w:b/>
        <w:sz w:val="20"/>
        <w:szCs w:val="20"/>
        <w:lang w:eastAsia="en-US"/>
      </w:rPr>
      <w:t xml:space="preserve"> - </w:t>
    </w:r>
    <w:r w:rsidR="00167E02" w:rsidRPr="00CA7385">
      <w:rPr>
        <w:rFonts w:eastAsia="Calibri" w:cs="Tahoma"/>
        <w:b/>
        <w:sz w:val="20"/>
        <w:szCs w:val="20"/>
        <w:lang w:eastAsia="en-US"/>
      </w:rPr>
      <w:t>Monopoli</w:t>
    </w:r>
    <w:r>
      <w:rPr>
        <w:rFonts w:eastAsia="Calibri" w:cs="Tahoma"/>
        <w:b/>
        <w:sz w:val="20"/>
        <w:szCs w:val="20"/>
        <w:lang w:eastAsia="en-US"/>
      </w:rPr>
      <w:t xml:space="preserve"> - </w:t>
    </w:r>
    <w:r w:rsidR="00167E02" w:rsidRPr="00CA7385">
      <w:rPr>
        <w:rFonts w:eastAsia="Calibri" w:cs="Tahoma"/>
        <w:b/>
        <w:sz w:val="20"/>
        <w:szCs w:val="20"/>
        <w:lang w:eastAsia="en-US"/>
      </w:rPr>
      <w:t>Santeramo in Colle</w:t>
    </w:r>
    <w:r>
      <w:rPr>
        <w:rFonts w:eastAsia="Calibri" w:cs="Tahoma"/>
        <w:b/>
        <w:sz w:val="20"/>
        <w:szCs w:val="20"/>
        <w:lang w:eastAsia="en-US"/>
      </w:rPr>
      <w:t xml:space="preserve"> - </w:t>
    </w:r>
    <w:r w:rsidR="00167E02" w:rsidRPr="00CA7385">
      <w:rPr>
        <w:rFonts w:eastAsia="Calibri" w:cs="Tahoma"/>
        <w:b/>
        <w:sz w:val="20"/>
        <w:szCs w:val="20"/>
        <w:lang w:eastAsia="en-US"/>
      </w:rPr>
      <w:t>Triggiano</w:t>
    </w:r>
    <w:r>
      <w:rPr>
        <w:rFonts w:eastAsia="Calibri" w:cs="Tahoma"/>
        <w:b/>
        <w:sz w:val="20"/>
        <w:szCs w:val="20"/>
        <w:lang w:eastAsia="en-US"/>
      </w:rPr>
      <w:t xml:space="preserve"> - Turi</w:t>
    </w:r>
  </w:p>
  <w:p w14:paraId="20048C0B" w14:textId="77777777" w:rsidR="00167E02" w:rsidRPr="00CA7385" w:rsidRDefault="00167E02" w:rsidP="00167E02">
    <w:pPr>
      <w:spacing w:after="0" w:line="240" w:lineRule="auto"/>
      <w:ind w:left="-228" w:right="-165"/>
      <w:jc w:val="center"/>
      <w:rPr>
        <w:rFonts w:eastAsia="Calibri" w:cs="Tahoma"/>
        <w:b/>
        <w:sz w:val="6"/>
        <w:szCs w:val="6"/>
        <w:lang w:eastAsia="en-US"/>
      </w:rPr>
    </w:pPr>
  </w:p>
  <w:p w14:paraId="697D4A26" w14:textId="2AAEAC8C" w:rsidR="00167E02" w:rsidRPr="00CA7385" w:rsidRDefault="00167E02" w:rsidP="00167E02">
    <w:pPr>
      <w:spacing w:after="0" w:line="240" w:lineRule="auto"/>
      <w:ind w:left="-228" w:right="-165"/>
      <w:jc w:val="center"/>
      <w:rPr>
        <w:rFonts w:ascii="Tahoma" w:eastAsia="Calibri" w:hAnsi="Tahoma" w:cs="Tahoma"/>
        <w:b/>
        <w:sz w:val="8"/>
        <w:szCs w:val="8"/>
        <w:lang w:eastAsia="en-US"/>
      </w:rPr>
    </w:pPr>
    <w:r w:rsidRPr="00CA7385">
      <w:rPr>
        <w:rFonts w:ascii="Tahoma" w:eastAsia="Calibri" w:hAnsi="Tahoma" w:cs="Tahoma"/>
        <w:b/>
        <w:sz w:val="14"/>
        <w:szCs w:val="14"/>
        <w:lang w:eastAsia="en-US"/>
      </w:rPr>
      <w:t xml:space="preserve">Tel./Fax 0803114234 - </w:t>
    </w:r>
    <w:r w:rsidR="00377399">
      <w:rPr>
        <w:rFonts w:ascii="Tahoma" w:eastAsia="Calibri" w:hAnsi="Tahoma" w:cs="Tahoma"/>
        <w:b/>
        <w:sz w:val="14"/>
        <w:szCs w:val="14"/>
        <w:lang w:eastAsia="en-US"/>
      </w:rPr>
      <w:t>PEO</w:t>
    </w:r>
    <w:r w:rsidRPr="00CA7385">
      <w:rPr>
        <w:rFonts w:ascii="Tahoma" w:eastAsia="Calibri" w:hAnsi="Tahoma" w:cs="Tahoma"/>
        <w:b/>
        <w:sz w:val="14"/>
        <w:szCs w:val="14"/>
        <w:lang w:eastAsia="en-US"/>
      </w:rPr>
      <w:t xml:space="preserve">: </w:t>
    </w:r>
    <w:hyperlink r:id="rId1" w:history="1">
      <w:r w:rsidRPr="00CA7385">
        <w:rPr>
          <w:rFonts w:ascii="Tahoma" w:eastAsia="Calibri" w:hAnsi="Tahoma" w:cs="Tahoma"/>
          <w:b/>
          <w:color w:val="0000FF"/>
          <w:sz w:val="14"/>
          <w:u w:val="single"/>
          <w:lang w:eastAsia="en-US"/>
        </w:rPr>
        <w:t>bamm29800l@istruzione.it</w:t>
      </w:r>
    </w:hyperlink>
    <w:r w:rsidRPr="00CA7385">
      <w:rPr>
        <w:rFonts w:ascii="Tahoma" w:eastAsia="Calibri" w:hAnsi="Tahoma" w:cs="Tahoma"/>
        <w:b/>
        <w:sz w:val="14"/>
        <w:szCs w:val="14"/>
        <w:lang w:eastAsia="en-US"/>
      </w:rPr>
      <w:t xml:space="preserve"> -</w:t>
    </w:r>
    <w:r w:rsidR="00377399" w:rsidRPr="00377399">
      <w:rPr>
        <w:rFonts w:ascii="Tahoma" w:eastAsia="Calibri" w:hAnsi="Tahoma" w:cs="Tahoma"/>
        <w:b/>
        <w:sz w:val="14"/>
        <w:szCs w:val="14"/>
        <w:lang w:eastAsia="en-US"/>
      </w:rPr>
      <w:t xml:space="preserve"> </w:t>
    </w:r>
    <w:r w:rsidR="00377399">
      <w:rPr>
        <w:rFonts w:ascii="Tahoma" w:eastAsia="Calibri" w:hAnsi="Tahoma" w:cs="Tahoma"/>
        <w:b/>
        <w:sz w:val="14"/>
        <w:szCs w:val="14"/>
        <w:lang w:eastAsia="en-US"/>
      </w:rPr>
      <w:t>PEC</w:t>
    </w:r>
    <w:r w:rsidR="00377399" w:rsidRPr="00CA7385">
      <w:rPr>
        <w:rFonts w:ascii="Tahoma" w:eastAsia="Calibri" w:hAnsi="Tahoma" w:cs="Tahoma"/>
        <w:b/>
        <w:sz w:val="14"/>
        <w:szCs w:val="14"/>
        <w:lang w:eastAsia="en-US"/>
      </w:rPr>
      <w:t>:</w:t>
    </w:r>
    <w:r w:rsidRPr="00CA7385">
      <w:rPr>
        <w:rFonts w:ascii="Tahoma" w:eastAsia="Calibri" w:hAnsi="Tahoma" w:cs="Tahoma"/>
        <w:b/>
        <w:sz w:val="14"/>
        <w:szCs w:val="14"/>
        <w:lang w:eastAsia="en-US"/>
      </w:rPr>
      <w:t xml:space="preserve"> </w:t>
    </w:r>
    <w:hyperlink r:id="rId2" w:history="1">
      <w:r w:rsidRPr="004F5E8D">
        <w:rPr>
          <w:rStyle w:val="Collegamentoipertestuale"/>
          <w:rFonts w:ascii="Tahoma" w:eastAsia="Calibri" w:hAnsi="Tahoma" w:cs="Tahoma"/>
          <w:b/>
          <w:sz w:val="14"/>
          <w:lang w:eastAsia="en-US"/>
        </w:rPr>
        <w:t>bamm29800l@pec.istruzione.it</w:t>
      </w:r>
    </w:hyperlink>
    <w:r w:rsidRPr="00CA7385">
      <w:rPr>
        <w:rFonts w:ascii="Tahoma" w:eastAsia="Calibri" w:hAnsi="Tahoma" w:cs="Tahoma"/>
        <w:b/>
        <w:sz w:val="14"/>
        <w:szCs w:val="14"/>
        <w:lang w:eastAsia="en-US"/>
      </w:rPr>
      <w:t xml:space="preserve"> - Sito web </w:t>
    </w:r>
    <w:hyperlink r:id="rId3" w:history="1">
      <w:r w:rsidR="00F2716D" w:rsidRPr="00F97DB8">
        <w:rPr>
          <w:rStyle w:val="Collegamentoipertestuale"/>
          <w:rFonts w:ascii="Tahoma" w:eastAsia="Calibri" w:hAnsi="Tahoma" w:cs="Tahoma"/>
          <w:b/>
          <w:sz w:val="14"/>
          <w:lang w:eastAsia="en-US"/>
        </w:rPr>
        <w:t>www.cpia2altamura.edu.it</w:t>
      </w:r>
    </w:hyperlink>
  </w:p>
  <w:p w14:paraId="069290F0" w14:textId="77777777" w:rsidR="00167E02" w:rsidRDefault="00167E02" w:rsidP="00167E0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77AB" w14:textId="77777777" w:rsidR="009302BA" w:rsidRDefault="009302BA" w:rsidP="0037754B">
      <w:pPr>
        <w:spacing w:after="0" w:line="240" w:lineRule="auto"/>
      </w:pPr>
      <w:r>
        <w:separator/>
      </w:r>
    </w:p>
  </w:footnote>
  <w:footnote w:type="continuationSeparator" w:id="0">
    <w:p w14:paraId="4E3CFC76" w14:textId="77777777" w:rsidR="009302BA" w:rsidRDefault="009302BA" w:rsidP="0037754B">
      <w:pPr>
        <w:spacing w:after="0" w:line="240" w:lineRule="auto"/>
      </w:pPr>
      <w:r>
        <w:continuationSeparator/>
      </w:r>
    </w:p>
  </w:footnote>
  <w:footnote w:id="1">
    <w:p w14:paraId="0918D754" w14:textId="77777777" w:rsidR="00F3618C" w:rsidRDefault="00F3618C" w:rsidP="00F361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7778F">
        <w:rPr>
          <w:sz w:val="18"/>
          <w:szCs w:val="18"/>
        </w:rPr>
        <w:t>In caso di assistente sociale o operatore di comunità specificare istituzione o struttura di riferimento</w:t>
      </w:r>
    </w:p>
    <w:p w14:paraId="19097434" w14:textId="77777777" w:rsidR="00F3618C" w:rsidRDefault="00F361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7DE" w14:textId="77777777" w:rsidR="00840ED9" w:rsidRDefault="00840ED9" w:rsidP="00840ED9">
    <w:pPr>
      <w:pStyle w:val="Intestazione"/>
      <w:jc w:val="center"/>
      <w:rPr>
        <w:noProof/>
      </w:rPr>
    </w:pPr>
  </w:p>
  <w:p w14:paraId="3A123F99" w14:textId="77777777" w:rsidR="00605081" w:rsidRPr="00840ED9" w:rsidRDefault="00605081" w:rsidP="00840ED9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86F8B"/>
    <w:multiLevelType w:val="hybridMultilevel"/>
    <w:tmpl w:val="DA06A866"/>
    <w:lvl w:ilvl="0" w:tplc="0410000F">
      <w:start w:val="1"/>
      <w:numFmt w:val="decimal"/>
      <w:lvlText w:val="%1."/>
      <w:lvlJc w:val="left"/>
      <w:pPr>
        <w:ind w:left="1010" w:hanging="360"/>
      </w:pPr>
    </w:lvl>
    <w:lvl w:ilvl="1" w:tplc="04100019" w:tentative="1">
      <w:start w:val="1"/>
      <w:numFmt w:val="lowerLetter"/>
      <w:lvlText w:val="%2."/>
      <w:lvlJc w:val="left"/>
      <w:pPr>
        <w:ind w:left="1730" w:hanging="360"/>
      </w:pPr>
    </w:lvl>
    <w:lvl w:ilvl="2" w:tplc="0410001B" w:tentative="1">
      <w:start w:val="1"/>
      <w:numFmt w:val="lowerRoman"/>
      <w:lvlText w:val="%3."/>
      <w:lvlJc w:val="right"/>
      <w:pPr>
        <w:ind w:left="2450" w:hanging="180"/>
      </w:pPr>
    </w:lvl>
    <w:lvl w:ilvl="3" w:tplc="0410000F" w:tentative="1">
      <w:start w:val="1"/>
      <w:numFmt w:val="decimal"/>
      <w:lvlText w:val="%4."/>
      <w:lvlJc w:val="left"/>
      <w:pPr>
        <w:ind w:left="3170" w:hanging="360"/>
      </w:pPr>
    </w:lvl>
    <w:lvl w:ilvl="4" w:tplc="04100019" w:tentative="1">
      <w:start w:val="1"/>
      <w:numFmt w:val="lowerLetter"/>
      <w:lvlText w:val="%5."/>
      <w:lvlJc w:val="left"/>
      <w:pPr>
        <w:ind w:left="3890" w:hanging="360"/>
      </w:pPr>
    </w:lvl>
    <w:lvl w:ilvl="5" w:tplc="0410001B" w:tentative="1">
      <w:start w:val="1"/>
      <w:numFmt w:val="lowerRoman"/>
      <w:lvlText w:val="%6."/>
      <w:lvlJc w:val="right"/>
      <w:pPr>
        <w:ind w:left="4610" w:hanging="180"/>
      </w:pPr>
    </w:lvl>
    <w:lvl w:ilvl="6" w:tplc="0410000F" w:tentative="1">
      <w:start w:val="1"/>
      <w:numFmt w:val="decimal"/>
      <w:lvlText w:val="%7."/>
      <w:lvlJc w:val="left"/>
      <w:pPr>
        <w:ind w:left="5330" w:hanging="360"/>
      </w:pPr>
    </w:lvl>
    <w:lvl w:ilvl="7" w:tplc="04100019" w:tentative="1">
      <w:start w:val="1"/>
      <w:numFmt w:val="lowerLetter"/>
      <w:lvlText w:val="%8."/>
      <w:lvlJc w:val="left"/>
      <w:pPr>
        <w:ind w:left="6050" w:hanging="360"/>
      </w:pPr>
    </w:lvl>
    <w:lvl w:ilvl="8" w:tplc="0410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04D761DD"/>
    <w:multiLevelType w:val="hybridMultilevel"/>
    <w:tmpl w:val="3E3CD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280"/>
    <w:multiLevelType w:val="hybridMultilevel"/>
    <w:tmpl w:val="2C6A2A7A"/>
    <w:lvl w:ilvl="0" w:tplc="3C365EF4">
      <w:numFmt w:val="bullet"/>
      <w:lvlText w:val="-"/>
      <w:lvlJc w:val="left"/>
      <w:pPr>
        <w:ind w:left="720" w:hanging="360"/>
      </w:pPr>
      <w:rPr>
        <w:rFonts w:ascii="Cambria" w:eastAsia="MS Gothic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185"/>
    <w:multiLevelType w:val="hybridMultilevel"/>
    <w:tmpl w:val="BBC02F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F95"/>
    <w:multiLevelType w:val="hybridMultilevel"/>
    <w:tmpl w:val="806A0B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344DB"/>
    <w:multiLevelType w:val="hybridMultilevel"/>
    <w:tmpl w:val="30E88C82"/>
    <w:lvl w:ilvl="0" w:tplc="C2DC2F1E">
      <w:start w:val="1"/>
      <w:numFmt w:val="decimal"/>
      <w:lvlText w:val="%1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942"/>
    <w:multiLevelType w:val="hybridMultilevel"/>
    <w:tmpl w:val="1AF0E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93651"/>
    <w:multiLevelType w:val="hybridMultilevel"/>
    <w:tmpl w:val="DBA25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F3F56"/>
    <w:multiLevelType w:val="hybridMultilevel"/>
    <w:tmpl w:val="2E3876B8"/>
    <w:lvl w:ilvl="0" w:tplc="C2DC2F1E">
      <w:start w:val="1"/>
      <w:numFmt w:val="decimal"/>
      <w:lvlText w:val="%1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A09D0"/>
    <w:multiLevelType w:val="hybridMultilevel"/>
    <w:tmpl w:val="5CA2509C"/>
    <w:lvl w:ilvl="0" w:tplc="99E8DDC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704D7"/>
    <w:multiLevelType w:val="hybridMultilevel"/>
    <w:tmpl w:val="B7A27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48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371131">
    <w:abstractNumId w:val="6"/>
  </w:num>
  <w:num w:numId="3" w16cid:durableId="118183294">
    <w:abstractNumId w:val="5"/>
  </w:num>
  <w:num w:numId="4" w16cid:durableId="1064984584">
    <w:abstractNumId w:val="10"/>
  </w:num>
  <w:num w:numId="5" w16cid:durableId="277839284">
    <w:abstractNumId w:val="9"/>
  </w:num>
  <w:num w:numId="6" w16cid:durableId="405958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078942">
    <w:abstractNumId w:val="2"/>
  </w:num>
  <w:num w:numId="8" w16cid:durableId="646513449">
    <w:abstractNumId w:val="8"/>
  </w:num>
  <w:num w:numId="9" w16cid:durableId="976956737">
    <w:abstractNumId w:val="11"/>
  </w:num>
  <w:num w:numId="10" w16cid:durableId="291714956">
    <w:abstractNumId w:val="4"/>
  </w:num>
  <w:num w:numId="11" w16cid:durableId="899441421">
    <w:abstractNumId w:val="3"/>
  </w:num>
  <w:num w:numId="12" w16cid:durableId="451631938">
    <w:abstractNumId w:val="7"/>
  </w:num>
  <w:num w:numId="13" w16cid:durableId="168107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EC0"/>
    <w:rsid w:val="00010F49"/>
    <w:rsid w:val="00024878"/>
    <w:rsid w:val="00035B8D"/>
    <w:rsid w:val="0004181B"/>
    <w:rsid w:val="00044B34"/>
    <w:rsid w:val="0008475D"/>
    <w:rsid w:val="000861D5"/>
    <w:rsid w:val="00086D48"/>
    <w:rsid w:val="000A3202"/>
    <w:rsid w:val="000D6BE6"/>
    <w:rsid w:val="000E3CEA"/>
    <w:rsid w:val="000F0726"/>
    <w:rsid w:val="000F0C4D"/>
    <w:rsid w:val="00104532"/>
    <w:rsid w:val="00137F91"/>
    <w:rsid w:val="0014369B"/>
    <w:rsid w:val="00153225"/>
    <w:rsid w:val="00165F7C"/>
    <w:rsid w:val="00167E02"/>
    <w:rsid w:val="001712E6"/>
    <w:rsid w:val="001952E0"/>
    <w:rsid w:val="001A45ED"/>
    <w:rsid w:val="001B08C5"/>
    <w:rsid w:val="001B5AD1"/>
    <w:rsid w:val="001C6F07"/>
    <w:rsid w:val="001E322E"/>
    <w:rsid w:val="001E40F0"/>
    <w:rsid w:val="001E518C"/>
    <w:rsid w:val="001F474F"/>
    <w:rsid w:val="002074AD"/>
    <w:rsid w:val="00224605"/>
    <w:rsid w:val="002305A7"/>
    <w:rsid w:val="00244D70"/>
    <w:rsid w:val="00250245"/>
    <w:rsid w:val="00267BE7"/>
    <w:rsid w:val="00290773"/>
    <w:rsid w:val="002A4F2E"/>
    <w:rsid w:val="002B379C"/>
    <w:rsid w:val="002B4709"/>
    <w:rsid w:val="002C233A"/>
    <w:rsid w:val="002D0BF9"/>
    <w:rsid w:val="00300794"/>
    <w:rsid w:val="00354230"/>
    <w:rsid w:val="00377399"/>
    <w:rsid w:val="0037754B"/>
    <w:rsid w:val="0039633C"/>
    <w:rsid w:val="003A3605"/>
    <w:rsid w:val="003A70E7"/>
    <w:rsid w:val="003B369E"/>
    <w:rsid w:val="003B7F22"/>
    <w:rsid w:val="003C2759"/>
    <w:rsid w:val="003D3739"/>
    <w:rsid w:val="003F7730"/>
    <w:rsid w:val="004011AE"/>
    <w:rsid w:val="00411EE4"/>
    <w:rsid w:val="00413A2C"/>
    <w:rsid w:val="00417E57"/>
    <w:rsid w:val="00462C6B"/>
    <w:rsid w:val="00465903"/>
    <w:rsid w:val="004704A1"/>
    <w:rsid w:val="00491A2A"/>
    <w:rsid w:val="00494A04"/>
    <w:rsid w:val="004A0F2B"/>
    <w:rsid w:val="004B1EDE"/>
    <w:rsid w:val="004B5955"/>
    <w:rsid w:val="004C3190"/>
    <w:rsid w:val="004C6877"/>
    <w:rsid w:val="004D3F54"/>
    <w:rsid w:val="004E247C"/>
    <w:rsid w:val="005166AA"/>
    <w:rsid w:val="0051688E"/>
    <w:rsid w:val="00534ED2"/>
    <w:rsid w:val="00540A53"/>
    <w:rsid w:val="005508CE"/>
    <w:rsid w:val="00556E83"/>
    <w:rsid w:val="00557770"/>
    <w:rsid w:val="00557A0D"/>
    <w:rsid w:val="00581475"/>
    <w:rsid w:val="005B5FFA"/>
    <w:rsid w:val="005C1F6C"/>
    <w:rsid w:val="005C6C5B"/>
    <w:rsid w:val="005C721B"/>
    <w:rsid w:val="005D6E1B"/>
    <w:rsid w:val="005E2049"/>
    <w:rsid w:val="005F2EB8"/>
    <w:rsid w:val="00605081"/>
    <w:rsid w:val="0060766C"/>
    <w:rsid w:val="0061505E"/>
    <w:rsid w:val="00644301"/>
    <w:rsid w:val="006562D6"/>
    <w:rsid w:val="00673F57"/>
    <w:rsid w:val="00676483"/>
    <w:rsid w:val="006958C8"/>
    <w:rsid w:val="006A35D5"/>
    <w:rsid w:val="006B1024"/>
    <w:rsid w:val="006D6375"/>
    <w:rsid w:val="006E3A53"/>
    <w:rsid w:val="006E5C51"/>
    <w:rsid w:val="006F7B38"/>
    <w:rsid w:val="006F7C36"/>
    <w:rsid w:val="00704767"/>
    <w:rsid w:val="00707ED8"/>
    <w:rsid w:val="00710BC5"/>
    <w:rsid w:val="0073480D"/>
    <w:rsid w:val="0075231D"/>
    <w:rsid w:val="00760C63"/>
    <w:rsid w:val="00782318"/>
    <w:rsid w:val="00792C59"/>
    <w:rsid w:val="007E6EE8"/>
    <w:rsid w:val="007F12D6"/>
    <w:rsid w:val="007F3DFC"/>
    <w:rsid w:val="007F5BAE"/>
    <w:rsid w:val="007F5DEB"/>
    <w:rsid w:val="00800144"/>
    <w:rsid w:val="008060CD"/>
    <w:rsid w:val="008206C2"/>
    <w:rsid w:val="00824E66"/>
    <w:rsid w:val="0083431B"/>
    <w:rsid w:val="00840ED9"/>
    <w:rsid w:val="0084649B"/>
    <w:rsid w:val="008537D5"/>
    <w:rsid w:val="00866ABE"/>
    <w:rsid w:val="00880BCC"/>
    <w:rsid w:val="0088427F"/>
    <w:rsid w:val="008E51C4"/>
    <w:rsid w:val="00903204"/>
    <w:rsid w:val="00904F54"/>
    <w:rsid w:val="00907336"/>
    <w:rsid w:val="009302BA"/>
    <w:rsid w:val="009636CA"/>
    <w:rsid w:val="0097208F"/>
    <w:rsid w:val="00973F36"/>
    <w:rsid w:val="00974C75"/>
    <w:rsid w:val="009771EA"/>
    <w:rsid w:val="009863C3"/>
    <w:rsid w:val="00990A81"/>
    <w:rsid w:val="009A3BDE"/>
    <w:rsid w:val="009B36E6"/>
    <w:rsid w:val="009B3B6B"/>
    <w:rsid w:val="009F3413"/>
    <w:rsid w:val="00A03AA9"/>
    <w:rsid w:val="00A07734"/>
    <w:rsid w:val="00A17D27"/>
    <w:rsid w:val="00A360E5"/>
    <w:rsid w:val="00A40A62"/>
    <w:rsid w:val="00A47286"/>
    <w:rsid w:val="00A53D68"/>
    <w:rsid w:val="00A711A3"/>
    <w:rsid w:val="00A74780"/>
    <w:rsid w:val="00A841E9"/>
    <w:rsid w:val="00AB2B7E"/>
    <w:rsid w:val="00AB6140"/>
    <w:rsid w:val="00AE17B9"/>
    <w:rsid w:val="00AE65B7"/>
    <w:rsid w:val="00AF2880"/>
    <w:rsid w:val="00B10D70"/>
    <w:rsid w:val="00B12EC0"/>
    <w:rsid w:val="00B36467"/>
    <w:rsid w:val="00B473C6"/>
    <w:rsid w:val="00B764FD"/>
    <w:rsid w:val="00B836EC"/>
    <w:rsid w:val="00B9620F"/>
    <w:rsid w:val="00BA0411"/>
    <w:rsid w:val="00BA76C8"/>
    <w:rsid w:val="00BB33B7"/>
    <w:rsid w:val="00BB749F"/>
    <w:rsid w:val="00BC2DB0"/>
    <w:rsid w:val="00BD0B65"/>
    <w:rsid w:val="00BD51B0"/>
    <w:rsid w:val="00BD5870"/>
    <w:rsid w:val="00BD6592"/>
    <w:rsid w:val="00BE09DC"/>
    <w:rsid w:val="00BF1C27"/>
    <w:rsid w:val="00BF293D"/>
    <w:rsid w:val="00BF7BC7"/>
    <w:rsid w:val="00C030FC"/>
    <w:rsid w:val="00C12CEA"/>
    <w:rsid w:val="00C22AE3"/>
    <w:rsid w:val="00C33481"/>
    <w:rsid w:val="00C47DC6"/>
    <w:rsid w:val="00C50161"/>
    <w:rsid w:val="00C7107D"/>
    <w:rsid w:val="00CA4F1D"/>
    <w:rsid w:val="00CC408F"/>
    <w:rsid w:val="00CF0BBC"/>
    <w:rsid w:val="00CF71A3"/>
    <w:rsid w:val="00D32246"/>
    <w:rsid w:val="00D632CA"/>
    <w:rsid w:val="00D86DFE"/>
    <w:rsid w:val="00D87CD9"/>
    <w:rsid w:val="00D95062"/>
    <w:rsid w:val="00DA5FC7"/>
    <w:rsid w:val="00DA6F8E"/>
    <w:rsid w:val="00DD7F3B"/>
    <w:rsid w:val="00DF1D79"/>
    <w:rsid w:val="00DF61F8"/>
    <w:rsid w:val="00E175B5"/>
    <w:rsid w:val="00E7439D"/>
    <w:rsid w:val="00E85D08"/>
    <w:rsid w:val="00ED1683"/>
    <w:rsid w:val="00ED5877"/>
    <w:rsid w:val="00EE2852"/>
    <w:rsid w:val="00F02587"/>
    <w:rsid w:val="00F03A7A"/>
    <w:rsid w:val="00F03E95"/>
    <w:rsid w:val="00F2716D"/>
    <w:rsid w:val="00F271C9"/>
    <w:rsid w:val="00F30727"/>
    <w:rsid w:val="00F3618C"/>
    <w:rsid w:val="00F4615E"/>
    <w:rsid w:val="00F47FDF"/>
    <w:rsid w:val="00F728C9"/>
    <w:rsid w:val="00F96034"/>
    <w:rsid w:val="00FA2D98"/>
    <w:rsid w:val="00FA4B6B"/>
    <w:rsid w:val="00FB4275"/>
    <w:rsid w:val="00FB5C90"/>
    <w:rsid w:val="00FC1223"/>
    <w:rsid w:val="00FC70E1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03DB8"/>
  <w15:docId w15:val="{F2A3A6C6-7070-4CB1-82DD-C820A470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6CA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2B379C"/>
    <w:pPr>
      <w:keepNext/>
      <w:keepLines/>
      <w:spacing w:line="259" w:lineRule="auto"/>
      <w:ind w:left="10" w:hanging="10"/>
      <w:outlineLvl w:val="0"/>
    </w:pPr>
    <w:rPr>
      <w:rFonts w:ascii="Trebuchet MS" w:eastAsia="Trebuchet MS" w:hAnsi="Trebuchet MS" w:cs="Trebuchet MS"/>
      <w:b/>
      <w:color w:val="E36B0A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7A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36C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636CA"/>
    <w:rPr>
      <w:rFonts w:eastAsia="Times New Roman"/>
      <w:lang w:eastAsia="it-IT"/>
    </w:rPr>
  </w:style>
  <w:style w:type="paragraph" w:customStyle="1" w:styleId="Default">
    <w:name w:val="Default"/>
    <w:rsid w:val="00AE17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7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754B"/>
    <w:rPr>
      <w:rFonts w:eastAsia="Times New Roman"/>
      <w:sz w:val="22"/>
      <w:szCs w:val="22"/>
    </w:rPr>
  </w:style>
  <w:style w:type="character" w:styleId="Collegamentoipertestuale">
    <w:name w:val="Hyperlink"/>
    <w:uiPriority w:val="99"/>
    <w:unhideWhenUsed/>
    <w:rsid w:val="00086D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1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6140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04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C6C5B"/>
    <w:pPr>
      <w:spacing w:after="0" w:line="240" w:lineRule="auto"/>
    </w:pPr>
    <w:rPr>
      <w:rFonts w:eastAsia="MS Gothic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5C6C5B"/>
    <w:rPr>
      <w:rFonts w:eastAsia="MS Gothic"/>
      <w:lang w:eastAsia="en-US"/>
    </w:rPr>
  </w:style>
  <w:style w:type="character" w:styleId="Numeropagina">
    <w:name w:val="page number"/>
    <w:uiPriority w:val="99"/>
    <w:semiHidden/>
    <w:unhideWhenUsed/>
    <w:rsid w:val="005C6C5B"/>
  </w:style>
  <w:style w:type="paragraph" w:customStyle="1" w:styleId="Stile4">
    <w:name w:val="Stile 4"/>
    <w:basedOn w:val="Normale"/>
    <w:rsid w:val="005C6C5B"/>
    <w:pPr>
      <w:keepNext/>
      <w:spacing w:after="0" w:line="240" w:lineRule="auto"/>
      <w:outlineLvl w:val="3"/>
    </w:pPr>
    <w:rPr>
      <w:rFonts w:ascii="Comic Sans MS" w:hAnsi="Comic Sans MS" w:cs="Arial"/>
      <w:shadow/>
      <w:sz w:val="20"/>
      <w:szCs w:val="24"/>
    </w:rPr>
  </w:style>
  <w:style w:type="character" w:customStyle="1" w:styleId="Caratteredellanota">
    <w:name w:val="Carattere della nota"/>
    <w:rsid w:val="00BD6592"/>
  </w:style>
  <w:style w:type="character" w:customStyle="1" w:styleId="Titolo1Carattere">
    <w:name w:val="Titolo 1 Carattere"/>
    <w:link w:val="Titolo1"/>
    <w:uiPriority w:val="9"/>
    <w:rsid w:val="002B379C"/>
    <w:rPr>
      <w:rFonts w:ascii="Trebuchet MS" w:eastAsia="Trebuchet MS" w:hAnsi="Trebuchet MS" w:cs="Trebuchet MS"/>
      <w:b/>
      <w:color w:val="E36B0A"/>
      <w:sz w:val="22"/>
      <w:szCs w:val="22"/>
    </w:rPr>
  </w:style>
  <w:style w:type="table" w:customStyle="1" w:styleId="TableGrid">
    <w:name w:val="TableGrid"/>
    <w:rsid w:val="002B379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7A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618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16D"/>
    <w:rPr>
      <w:color w:val="605E5C"/>
      <w:shd w:val="clear" w:color="auto" w:fill="E1DFDD"/>
    </w:rPr>
  </w:style>
  <w:style w:type="table" w:styleId="Tabellagriglia1chiara">
    <w:name w:val="Grid Table 1 Light"/>
    <w:basedOn w:val="Tabellanormale"/>
    <w:uiPriority w:val="46"/>
    <w:rsid w:val="003773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ia2altamura.edu.it" TargetMode="External"/><Relationship Id="rId2" Type="http://schemas.openxmlformats.org/officeDocument/2006/relationships/hyperlink" Target="mailto:bamm29800l@pec.istruzione.it" TargetMode="External"/><Relationship Id="rId1" Type="http://schemas.openxmlformats.org/officeDocument/2006/relationships/hyperlink" Target="file:///C:\Users\notebook\Documents\AppData\Local\Documents\Utente\Desktop\TONIO\ANTICORRUZIONE%20PPTI%20E%20RPC%202016\ATTO%20E%20PTI%20GIUGNO%202016\bamm298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o\Documents\CPIA%202016-2017\orario\orario%20sede%20Alberobello%2021%20nov%20-%2022%20dic%20-%20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D866-5B79-4B2B-88A0-98F005E8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orario sede Alberobello 21 nov - 22 dic - ok.dot</Template>
  <TotalTime>84</TotalTime>
  <Pages>4</Pages>
  <Words>438</Words>
  <Characters>3633</Characters>
  <Application>Microsoft Office Word</Application>
  <DocSecurity>0</DocSecurity>
  <Lines>242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Nicola Merenda</cp:lastModifiedBy>
  <cp:revision>8</cp:revision>
  <cp:lastPrinted>2018-02-05T09:03:00Z</cp:lastPrinted>
  <dcterms:created xsi:type="dcterms:W3CDTF">2019-01-23T16:05:00Z</dcterms:created>
  <dcterms:modified xsi:type="dcterms:W3CDTF">2023-09-09T15:53:00Z</dcterms:modified>
</cp:coreProperties>
</file>