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DCE7" w14:textId="77777777" w:rsidR="00F45D3C" w:rsidRDefault="00F45D3C" w:rsidP="00F45D3C">
      <w:pPr>
        <w:tabs>
          <w:tab w:val="center" w:pos="9639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INTEGRAZIONE DEGLI APPRENDIMENTI A.S. 2020/21</w:t>
      </w:r>
    </w:p>
    <w:p w14:paraId="04EE8F85" w14:textId="77777777" w:rsidR="00F45D3C" w:rsidRDefault="00F45D3C" w:rsidP="00F45D3C">
      <w:pPr>
        <w:tabs>
          <w:tab w:val="center" w:pos="9639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Redatto dal consiglio di classe </w:t>
      </w:r>
    </w:p>
    <w:p w14:paraId="4F048FB2" w14:textId="77777777" w:rsidR="00F45D3C" w:rsidRDefault="00F45D3C" w:rsidP="00F45D3C">
      <w:pPr>
        <w:tabs>
          <w:tab w:val="center" w:pos="9639"/>
        </w:tabs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Piano redatto in riferimento alle UDA non svolte o svolte solo in parte, come risulta dalle Relazioni finali disciplinari, a causa dell’avvio delle attività didattiche a distanza imposto dalla contingenza sanitaria internazionale. </w:t>
      </w:r>
    </w:p>
    <w:p w14:paraId="7D098A35" w14:textId="77777777" w:rsidR="00F45D3C" w:rsidRDefault="00F45D3C" w:rsidP="00F45D3C">
      <w:pPr>
        <w:tabs>
          <w:tab w:val="center" w:pos="9639"/>
        </w:tabs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Il presente documento integra la progettazione didattica </w:t>
      </w:r>
      <w:proofErr w:type="spellStart"/>
      <w:r>
        <w:rPr>
          <w:i/>
          <w:sz w:val="18"/>
          <w:szCs w:val="18"/>
        </w:rPr>
        <w:t>dell’a.s.</w:t>
      </w:r>
      <w:proofErr w:type="spellEnd"/>
      <w:r>
        <w:rPr>
          <w:i/>
          <w:sz w:val="18"/>
          <w:szCs w:val="18"/>
        </w:rPr>
        <w:t xml:space="preserve"> 2020/21</w:t>
      </w:r>
    </w:p>
    <w:p w14:paraId="72081EB1" w14:textId="77777777" w:rsidR="00F45D3C" w:rsidRDefault="00F45D3C" w:rsidP="00F45D3C">
      <w:pPr>
        <w:tabs>
          <w:tab w:val="center" w:pos="9639"/>
        </w:tabs>
        <w:ind w:left="0"/>
        <w:jc w:val="center"/>
        <w:rPr>
          <w:b/>
        </w:rPr>
      </w:pPr>
    </w:p>
    <w:p w14:paraId="3C8E6DDA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</w:p>
    <w:p w14:paraId="3F192048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  <w:r>
        <w:rPr>
          <w:b/>
        </w:rPr>
        <w:t>CLASSE__________ SEZ.___________</w:t>
      </w:r>
    </w:p>
    <w:p w14:paraId="41F84D10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</w:p>
    <w:p w14:paraId="6DB12FA8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  <w:r>
        <w:rPr>
          <w:b/>
        </w:rPr>
        <w:t>INDIRIZZO____________________</w:t>
      </w:r>
    </w:p>
    <w:p w14:paraId="417E3FDC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  <w:r>
        <w:rPr>
          <w:b/>
        </w:rPr>
        <w:t xml:space="preserve"> </w:t>
      </w:r>
    </w:p>
    <w:p w14:paraId="2364B044" w14:textId="77777777" w:rsidR="00F45D3C" w:rsidRDefault="00F45D3C" w:rsidP="00F45D3C">
      <w:pPr>
        <w:tabs>
          <w:tab w:val="center" w:pos="9639"/>
        </w:tabs>
        <w:ind w:left="0" w:right="-4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NEI RIQUADRI SOTTOSTANTI SONO INDICATI PER OGNI DISCIPLINA LE U</w:t>
      </w:r>
      <w:r w:rsidRPr="007E45D9">
        <w:rPr>
          <w:b/>
          <w:iCs/>
          <w:sz w:val="24"/>
          <w:szCs w:val="24"/>
        </w:rPr>
        <w:t>NITA' DI APPRENDIMENTO NON SVOLTE O SVOLTE SOLO IN PARTE CHE INTEGRANO LA PROGETTAZIONE DIDATTICA DELL’A.S.2020/21</w:t>
      </w:r>
    </w:p>
    <w:p w14:paraId="68CAF645" w14:textId="77777777" w:rsidR="00F45D3C" w:rsidRDefault="00F45D3C" w:rsidP="00F45D3C">
      <w:pPr>
        <w:tabs>
          <w:tab w:val="center" w:pos="9639"/>
        </w:tabs>
        <w:ind w:left="0"/>
        <w:rPr>
          <w:b/>
          <w:iCs/>
          <w:sz w:val="24"/>
          <w:szCs w:val="24"/>
        </w:rPr>
      </w:pPr>
    </w:p>
    <w:p w14:paraId="16DB1D21" w14:textId="77777777" w:rsidR="00F45D3C" w:rsidRDefault="00F45D3C" w:rsidP="00F45D3C">
      <w:pPr>
        <w:tabs>
          <w:tab w:val="center" w:pos="9781"/>
        </w:tabs>
        <w:ind w:left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3125"/>
      </w:tblGrid>
      <w:tr w:rsidR="00F45D3C" w14:paraId="68D458C3" w14:textId="77777777" w:rsidTr="00F45D3C">
        <w:tc>
          <w:tcPr>
            <w:tcW w:w="9889" w:type="dxa"/>
            <w:gridSpan w:val="4"/>
            <w:shd w:val="clear" w:color="auto" w:fill="auto"/>
          </w:tcPr>
          <w:p w14:paraId="6EF930DC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  <w:iCs/>
                <w:sz w:val="24"/>
                <w:szCs w:val="24"/>
                <w:highlight w:val="yellow"/>
              </w:rPr>
              <w:t>INDICARE LA DISCIPLINA</w:t>
            </w:r>
          </w:p>
        </w:tc>
      </w:tr>
      <w:tr w:rsidR="00F45D3C" w14:paraId="5F98D56B" w14:textId="77777777" w:rsidTr="00F45D3C">
        <w:tc>
          <w:tcPr>
            <w:tcW w:w="2254" w:type="dxa"/>
            <w:shd w:val="clear" w:color="auto" w:fill="auto"/>
            <w:vAlign w:val="center"/>
          </w:tcPr>
          <w:p w14:paraId="355E1FF6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UDA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6FCE227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ABILITÀ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E7CDE70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CONOSCENZE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76E5AA8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COMPETENZE</w:t>
            </w:r>
          </w:p>
        </w:tc>
      </w:tr>
      <w:tr w:rsidR="00F45D3C" w14:paraId="0C4672D0" w14:textId="77777777" w:rsidTr="00F45D3C">
        <w:tc>
          <w:tcPr>
            <w:tcW w:w="2254" w:type="dxa"/>
            <w:shd w:val="clear" w:color="auto" w:fill="auto"/>
          </w:tcPr>
          <w:p w14:paraId="0540436A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D66EF4F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40F76D36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6F257D57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15371A03" w14:textId="77777777" w:rsidTr="00F45D3C">
        <w:tc>
          <w:tcPr>
            <w:tcW w:w="2254" w:type="dxa"/>
            <w:shd w:val="clear" w:color="auto" w:fill="auto"/>
          </w:tcPr>
          <w:p w14:paraId="05AF40F3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F5B6446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60229B88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AB5A2E6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7A8D151A" w14:textId="77777777" w:rsidTr="00F45D3C">
        <w:tc>
          <w:tcPr>
            <w:tcW w:w="2254" w:type="dxa"/>
            <w:shd w:val="clear" w:color="auto" w:fill="auto"/>
          </w:tcPr>
          <w:p w14:paraId="7DEDB15D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2BA398B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5D3E4D9B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A34116B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0A59C2C9" w14:textId="77777777" w:rsidTr="00F45D3C">
        <w:tc>
          <w:tcPr>
            <w:tcW w:w="9889" w:type="dxa"/>
            <w:gridSpan w:val="4"/>
            <w:shd w:val="clear" w:color="auto" w:fill="auto"/>
          </w:tcPr>
          <w:p w14:paraId="116F817B" w14:textId="77777777" w:rsidR="00F45D3C" w:rsidRPr="00F45D3C" w:rsidRDefault="00F45D3C" w:rsidP="00F45D3C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OBIETTIVI DI APPRENDIMENTO</w:t>
            </w:r>
          </w:p>
          <w:p w14:paraId="7DC7090C" w14:textId="77777777" w:rsidR="00F45D3C" w:rsidRPr="00F45D3C" w:rsidRDefault="00F45D3C" w:rsidP="00F45D3C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ind w:right="354"/>
              <w:textAlignment w:val="baseline"/>
              <w:rPr>
                <w:rFonts w:ascii="Calibri" w:hAnsi="Calibri"/>
                <w:bCs/>
                <w:sz w:val="18"/>
              </w:rPr>
            </w:pPr>
            <w:r w:rsidRPr="00F45D3C">
              <w:rPr>
                <w:rFonts w:ascii="Calibri" w:hAnsi="Calibri"/>
                <w:bCs/>
                <w:sz w:val="18"/>
              </w:rPr>
              <w:t>Riportare gli obiettivi di apprendimento a cui fanno riferimento le UDA non svolte e riportate nelle righe precedenti.</w:t>
            </w:r>
          </w:p>
          <w:p w14:paraId="57B3087F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49C10C5F" w14:textId="77777777" w:rsidTr="00F45D3C">
        <w:tc>
          <w:tcPr>
            <w:tcW w:w="9889" w:type="dxa"/>
            <w:gridSpan w:val="4"/>
            <w:shd w:val="clear" w:color="auto" w:fill="auto"/>
          </w:tcPr>
          <w:p w14:paraId="309259E9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TEMPI:</w:t>
            </w:r>
            <w:r w:rsidRPr="00F45D3C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798FFEA8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Corsi di recupero organizzati dalla scuola a partire dall’inizio di settembre</w:t>
            </w:r>
          </w:p>
          <w:p w14:paraId="24296A05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 Primo quadrimestre</w:t>
            </w:r>
          </w:p>
          <w:p w14:paraId="63D50660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Fino al termine delle lezioni</w:t>
            </w:r>
          </w:p>
          <w:p w14:paraId="7E62726E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Altro (specificare)</w:t>
            </w:r>
          </w:p>
          <w:p w14:paraId="21CCD2D5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</w:tbl>
    <w:p w14:paraId="0E046DEF" w14:textId="77777777" w:rsidR="00F45D3C" w:rsidRDefault="00F45D3C" w:rsidP="00F45D3C">
      <w:pPr>
        <w:tabs>
          <w:tab w:val="center" w:pos="9781"/>
        </w:tabs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3125"/>
      </w:tblGrid>
      <w:tr w:rsidR="00F45D3C" w14:paraId="48AA5FFD" w14:textId="77777777" w:rsidTr="00F45D3C">
        <w:tc>
          <w:tcPr>
            <w:tcW w:w="9889" w:type="dxa"/>
            <w:gridSpan w:val="4"/>
            <w:shd w:val="clear" w:color="auto" w:fill="auto"/>
          </w:tcPr>
          <w:p w14:paraId="5AFA1FFF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  <w:iCs/>
                <w:sz w:val="24"/>
                <w:szCs w:val="24"/>
                <w:highlight w:val="yellow"/>
              </w:rPr>
              <w:t>INDICARE LA DISCIPLINA</w:t>
            </w:r>
          </w:p>
        </w:tc>
      </w:tr>
      <w:tr w:rsidR="00F45D3C" w14:paraId="29FA7A7A" w14:textId="77777777" w:rsidTr="00F45D3C">
        <w:tc>
          <w:tcPr>
            <w:tcW w:w="2254" w:type="dxa"/>
            <w:shd w:val="clear" w:color="auto" w:fill="auto"/>
            <w:vAlign w:val="center"/>
          </w:tcPr>
          <w:p w14:paraId="4B314B65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UDA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D263D67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ABILITÀ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F0E7ED7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CONOSCENZE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A2509EB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COMPETENZE</w:t>
            </w:r>
          </w:p>
        </w:tc>
      </w:tr>
      <w:tr w:rsidR="00F45D3C" w14:paraId="4177EBB7" w14:textId="77777777" w:rsidTr="00F45D3C">
        <w:tc>
          <w:tcPr>
            <w:tcW w:w="2254" w:type="dxa"/>
            <w:shd w:val="clear" w:color="auto" w:fill="auto"/>
          </w:tcPr>
          <w:p w14:paraId="093968B3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A724E5A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E34BCCC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183B9961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1B4A2FF6" w14:textId="77777777" w:rsidTr="00F45D3C">
        <w:tc>
          <w:tcPr>
            <w:tcW w:w="2254" w:type="dxa"/>
            <w:shd w:val="clear" w:color="auto" w:fill="auto"/>
          </w:tcPr>
          <w:p w14:paraId="309A9E47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6B6D89E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1FA10289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7EEB1323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71BB8065" w14:textId="77777777" w:rsidTr="00F45D3C">
        <w:tc>
          <w:tcPr>
            <w:tcW w:w="2254" w:type="dxa"/>
            <w:shd w:val="clear" w:color="auto" w:fill="auto"/>
          </w:tcPr>
          <w:p w14:paraId="081EA8CB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1B3E1E9C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928F641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737BDC33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3B2C0805" w14:textId="77777777" w:rsidTr="00F45D3C">
        <w:tc>
          <w:tcPr>
            <w:tcW w:w="9889" w:type="dxa"/>
            <w:gridSpan w:val="4"/>
            <w:shd w:val="clear" w:color="auto" w:fill="auto"/>
          </w:tcPr>
          <w:p w14:paraId="413983E0" w14:textId="77777777" w:rsidR="00F45D3C" w:rsidRPr="00F45D3C" w:rsidRDefault="00F45D3C" w:rsidP="00F45D3C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OBIETTIVI DI APPRENDIMENTO</w:t>
            </w:r>
          </w:p>
          <w:p w14:paraId="5684F27A" w14:textId="77777777" w:rsidR="00F45D3C" w:rsidRPr="00F45D3C" w:rsidRDefault="00F45D3C" w:rsidP="00F45D3C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ind w:right="354"/>
              <w:textAlignment w:val="baseline"/>
              <w:rPr>
                <w:rFonts w:ascii="Calibri" w:hAnsi="Calibri"/>
                <w:bCs/>
                <w:sz w:val="18"/>
              </w:rPr>
            </w:pPr>
            <w:r w:rsidRPr="00F45D3C">
              <w:rPr>
                <w:rFonts w:ascii="Calibri" w:hAnsi="Calibri"/>
                <w:bCs/>
                <w:sz w:val="18"/>
              </w:rPr>
              <w:t>Riportare gli obiettivi di apprendimento a cui fanno riferimento le UDA non svolte e riportate nelle righe precedenti.</w:t>
            </w:r>
          </w:p>
          <w:p w14:paraId="455724D0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F45D3C" w14:paraId="7CB055B1" w14:textId="77777777" w:rsidTr="00F45D3C">
        <w:tc>
          <w:tcPr>
            <w:tcW w:w="9889" w:type="dxa"/>
            <w:gridSpan w:val="4"/>
            <w:shd w:val="clear" w:color="auto" w:fill="auto"/>
          </w:tcPr>
          <w:p w14:paraId="233C7418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TEMPI:</w:t>
            </w:r>
            <w:r w:rsidRPr="00F45D3C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13E931C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Corsi di recupero organizzati dalla scuola a partire dall’inizio di settembre</w:t>
            </w:r>
          </w:p>
          <w:p w14:paraId="389E8392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 Primo quadrimestre</w:t>
            </w:r>
          </w:p>
          <w:p w14:paraId="342A4F2F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Fino al termine delle lezioni</w:t>
            </w:r>
          </w:p>
          <w:p w14:paraId="562C7B11" w14:textId="77777777" w:rsidR="00F45D3C" w:rsidRPr="00F45D3C" w:rsidRDefault="00F45D3C" w:rsidP="00F45D3C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Altro (specificare)</w:t>
            </w:r>
          </w:p>
          <w:p w14:paraId="037A0F79" w14:textId="77777777" w:rsidR="00F45D3C" w:rsidRPr="00F45D3C" w:rsidRDefault="00F45D3C" w:rsidP="00F45D3C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</w:tbl>
    <w:p w14:paraId="13D4651C" w14:textId="77777777" w:rsidR="00F45D3C" w:rsidRDefault="00F45D3C" w:rsidP="00F45D3C">
      <w:pPr>
        <w:tabs>
          <w:tab w:val="center" w:pos="9781"/>
        </w:tabs>
        <w:ind w:left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3125"/>
      </w:tblGrid>
      <w:tr w:rsidR="00AF3878" w14:paraId="7A884CA4" w14:textId="77777777" w:rsidTr="00AC7AE8">
        <w:tc>
          <w:tcPr>
            <w:tcW w:w="9889" w:type="dxa"/>
            <w:gridSpan w:val="4"/>
            <w:shd w:val="clear" w:color="auto" w:fill="auto"/>
          </w:tcPr>
          <w:p w14:paraId="38323E2E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  <w:iCs/>
                <w:sz w:val="24"/>
                <w:szCs w:val="24"/>
                <w:highlight w:val="yellow"/>
              </w:rPr>
              <w:t>INDICARE LA DISCIPLINA</w:t>
            </w:r>
          </w:p>
        </w:tc>
      </w:tr>
      <w:tr w:rsidR="00AF3878" w14:paraId="566DD1D7" w14:textId="77777777" w:rsidTr="00AC7AE8">
        <w:tc>
          <w:tcPr>
            <w:tcW w:w="2254" w:type="dxa"/>
            <w:shd w:val="clear" w:color="auto" w:fill="auto"/>
            <w:vAlign w:val="center"/>
          </w:tcPr>
          <w:p w14:paraId="59F118ED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UDA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15624ED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ABILITÀ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0D34FFF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CONOSCENZE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5B0B072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COMPETENZE</w:t>
            </w:r>
          </w:p>
        </w:tc>
      </w:tr>
      <w:tr w:rsidR="00AF3878" w14:paraId="30B497EE" w14:textId="77777777" w:rsidTr="00AC7AE8">
        <w:tc>
          <w:tcPr>
            <w:tcW w:w="2254" w:type="dxa"/>
            <w:shd w:val="clear" w:color="auto" w:fill="auto"/>
          </w:tcPr>
          <w:p w14:paraId="4E18096F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B2EC97C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1CF44B94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630422B6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374F5379" w14:textId="77777777" w:rsidTr="00AC7AE8">
        <w:tc>
          <w:tcPr>
            <w:tcW w:w="2254" w:type="dxa"/>
            <w:shd w:val="clear" w:color="auto" w:fill="auto"/>
          </w:tcPr>
          <w:p w14:paraId="1B3549F3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6662A380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127567D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0D2DF652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29CF7E87" w14:textId="77777777" w:rsidTr="00AC7AE8">
        <w:tc>
          <w:tcPr>
            <w:tcW w:w="2254" w:type="dxa"/>
            <w:shd w:val="clear" w:color="auto" w:fill="auto"/>
          </w:tcPr>
          <w:p w14:paraId="79421ED2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8A564A2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C128EEA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6F018EC8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0D175E13" w14:textId="77777777" w:rsidTr="00AC7AE8">
        <w:tc>
          <w:tcPr>
            <w:tcW w:w="9889" w:type="dxa"/>
            <w:gridSpan w:val="4"/>
            <w:shd w:val="clear" w:color="auto" w:fill="auto"/>
          </w:tcPr>
          <w:p w14:paraId="1835BBDD" w14:textId="77777777" w:rsidR="00AF3878" w:rsidRPr="00F45D3C" w:rsidRDefault="00AF3878" w:rsidP="00AC7AE8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OBIETTIVI DI APPRENDIMENTO</w:t>
            </w:r>
          </w:p>
          <w:p w14:paraId="6074D750" w14:textId="77777777" w:rsidR="00AF3878" w:rsidRPr="00F45D3C" w:rsidRDefault="00AF3878" w:rsidP="00AC7AE8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ind w:right="354"/>
              <w:textAlignment w:val="baseline"/>
              <w:rPr>
                <w:rFonts w:ascii="Calibri" w:hAnsi="Calibri"/>
                <w:bCs/>
                <w:sz w:val="18"/>
              </w:rPr>
            </w:pPr>
            <w:r w:rsidRPr="00F45D3C">
              <w:rPr>
                <w:rFonts w:ascii="Calibri" w:hAnsi="Calibri"/>
                <w:bCs/>
                <w:sz w:val="18"/>
              </w:rPr>
              <w:t>Riportare gli obiettivi di apprendimento a cui fanno riferimento le UDA non svolte e riportate nelle righe precedenti.</w:t>
            </w:r>
          </w:p>
          <w:p w14:paraId="7D750395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7ECE274B" w14:textId="77777777" w:rsidTr="00AC7AE8">
        <w:tc>
          <w:tcPr>
            <w:tcW w:w="9889" w:type="dxa"/>
            <w:gridSpan w:val="4"/>
            <w:shd w:val="clear" w:color="auto" w:fill="auto"/>
          </w:tcPr>
          <w:p w14:paraId="5480A497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TEMPI:</w:t>
            </w:r>
            <w:r w:rsidRPr="00F45D3C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6371CB4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Corsi di recupero organizzati dalla scuola a partire dall’inizio di settembre</w:t>
            </w:r>
          </w:p>
          <w:p w14:paraId="6B551C26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 Primo quadrimestre</w:t>
            </w:r>
          </w:p>
          <w:p w14:paraId="3B25DA30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Fino al termine delle lezioni</w:t>
            </w:r>
          </w:p>
          <w:p w14:paraId="36302AFF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Altro (specificare)</w:t>
            </w:r>
          </w:p>
          <w:p w14:paraId="70EE3E05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</w:tbl>
    <w:p w14:paraId="563795BF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3125"/>
      </w:tblGrid>
      <w:tr w:rsidR="00AF3878" w14:paraId="69738092" w14:textId="77777777" w:rsidTr="00AC7AE8">
        <w:tc>
          <w:tcPr>
            <w:tcW w:w="9889" w:type="dxa"/>
            <w:gridSpan w:val="4"/>
            <w:shd w:val="clear" w:color="auto" w:fill="auto"/>
          </w:tcPr>
          <w:p w14:paraId="45C67496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  <w:iCs/>
                <w:sz w:val="24"/>
                <w:szCs w:val="24"/>
                <w:highlight w:val="yellow"/>
              </w:rPr>
              <w:t>INDICARE LA DISCIPLINA</w:t>
            </w:r>
          </w:p>
        </w:tc>
      </w:tr>
      <w:tr w:rsidR="00AF3878" w14:paraId="44578768" w14:textId="77777777" w:rsidTr="00AC7AE8">
        <w:tc>
          <w:tcPr>
            <w:tcW w:w="2254" w:type="dxa"/>
            <w:shd w:val="clear" w:color="auto" w:fill="auto"/>
            <w:vAlign w:val="center"/>
          </w:tcPr>
          <w:p w14:paraId="0F185854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UDA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4014896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ABILITÀ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04A7391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CONOSCENZE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34049AF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  <w:r w:rsidRPr="00F45D3C">
              <w:rPr>
                <w:b/>
              </w:rPr>
              <w:t>COMPETENZE</w:t>
            </w:r>
          </w:p>
        </w:tc>
      </w:tr>
      <w:tr w:rsidR="00AF3878" w14:paraId="224D6729" w14:textId="77777777" w:rsidTr="00AC7AE8">
        <w:tc>
          <w:tcPr>
            <w:tcW w:w="2254" w:type="dxa"/>
            <w:shd w:val="clear" w:color="auto" w:fill="auto"/>
          </w:tcPr>
          <w:p w14:paraId="6CF26989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AC794EC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45A8E7CB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7BD12A36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2965B123" w14:textId="77777777" w:rsidTr="00AC7AE8">
        <w:tc>
          <w:tcPr>
            <w:tcW w:w="2254" w:type="dxa"/>
            <w:shd w:val="clear" w:color="auto" w:fill="auto"/>
          </w:tcPr>
          <w:p w14:paraId="0E7B4805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A869D2B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9483AB0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3003107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32DF278A" w14:textId="77777777" w:rsidTr="00AC7AE8">
        <w:tc>
          <w:tcPr>
            <w:tcW w:w="2254" w:type="dxa"/>
            <w:shd w:val="clear" w:color="auto" w:fill="auto"/>
          </w:tcPr>
          <w:p w14:paraId="3D494C27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FFB5619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822E66F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DEEF2A2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243D2544" w14:textId="77777777" w:rsidTr="00AC7AE8">
        <w:tc>
          <w:tcPr>
            <w:tcW w:w="9889" w:type="dxa"/>
            <w:gridSpan w:val="4"/>
            <w:shd w:val="clear" w:color="auto" w:fill="auto"/>
          </w:tcPr>
          <w:p w14:paraId="35FCA82F" w14:textId="77777777" w:rsidR="00AF3878" w:rsidRPr="00F45D3C" w:rsidRDefault="00AF3878" w:rsidP="00AC7AE8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OBIETTIVI DI APPRENDIMENTO</w:t>
            </w:r>
          </w:p>
          <w:p w14:paraId="38CCDEC1" w14:textId="77777777" w:rsidR="00AF3878" w:rsidRPr="00F45D3C" w:rsidRDefault="00AF3878" w:rsidP="00AC7AE8">
            <w:pPr>
              <w:pStyle w:val="NormaleWeb"/>
              <w:tabs>
                <w:tab w:val="left" w:pos="420"/>
                <w:tab w:val="center" w:pos="9781"/>
              </w:tabs>
              <w:spacing w:before="0" w:beforeAutospacing="0" w:after="0" w:afterAutospacing="0"/>
              <w:ind w:right="354"/>
              <w:textAlignment w:val="baseline"/>
              <w:rPr>
                <w:rFonts w:ascii="Calibri" w:hAnsi="Calibri"/>
                <w:bCs/>
                <w:sz w:val="18"/>
              </w:rPr>
            </w:pPr>
            <w:r w:rsidRPr="00F45D3C">
              <w:rPr>
                <w:rFonts w:ascii="Calibri" w:hAnsi="Calibri"/>
                <w:bCs/>
                <w:sz w:val="18"/>
              </w:rPr>
              <w:t>Riportare gli obiettivi di apprendimento a cui fanno riferimento le UDA non svolte e riportate nelle righe precedenti.</w:t>
            </w:r>
          </w:p>
          <w:p w14:paraId="268A5720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  <w:tr w:rsidR="00AF3878" w14:paraId="1520FD15" w14:textId="77777777" w:rsidTr="00AC7AE8">
        <w:tc>
          <w:tcPr>
            <w:tcW w:w="9889" w:type="dxa"/>
            <w:gridSpan w:val="4"/>
            <w:shd w:val="clear" w:color="auto" w:fill="auto"/>
          </w:tcPr>
          <w:p w14:paraId="58CB75D9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</w:rPr>
            </w:pPr>
            <w:r w:rsidRPr="00F45D3C">
              <w:rPr>
                <w:rFonts w:ascii="Calibri" w:hAnsi="Calibri"/>
                <w:b/>
                <w:bCs/>
                <w:sz w:val="20"/>
              </w:rPr>
              <w:t>TEMPI:</w:t>
            </w:r>
            <w:r w:rsidRPr="00F45D3C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1074DF00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Corsi di recupero organizzati dalla scuola a partire dall’inizio di settembre</w:t>
            </w:r>
          </w:p>
          <w:p w14:paraId="6E9BBC51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 Primo quadrimestre</w:t>
            </w:r>
          </w:p>
          <w:p w14:paraId="67946DE7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Fino al termine delle lezioni</w:t>
            </w:r>
          </w:p>
          <w:p w14:paraId="44492822" w14:textId="77777777" w:rsidR="00AF3878" w:rsidRPr="00F45D3C" w:rsidRDefault="00AF3878" w:rsidP="00AC7AE8">
            <w:pPr>
              <w:pStyle w:val="NormaleWeb"/>
              <w:tabs>
                <w:tab w:val="center" w:pos="9781"/>
              </w:tabs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sz w:val="18"/>
                <w:szCs w:val="22"/>
              </w:rPr>
            </w:pPr>
            <w:r w:rsidRPr="00F45D3C">
              <w:rPr>
                <w:rFonts w:ascii="Calibri" w:hAnsi="Calibri" w:cs="Arial"/>
                <w:bCs/>
                <w:color w:val="000000"/>
                <w:sz w:val="18"/>
                <w:szCs w:val="22"/>
              </w:rPr>
              <w:t xml:space="preserve">     □ Altro (specificare)</w:t>
            </w:r>
          </w:p>
          <w:p w14:paraId="45958BCC" w14:textId="77777777" w:rsidR="00AF3878" w:rsidRPr="00F45D3C" w:rsidRDefault="00AF3878" w:rsidP="00AC7AE8">
            <w:pPr>
              <w:tabs>
                <w:tab w:val="center" w:pos="9781"/>
              </w:tabs>
              <w:ind w:left="0"/>
              <w:rPr>
                <w:b/>
                <w:iCs/>
                <w:sz w:val="24"/>
                <w:szCs w:val="24"/>
              </w:rPr>
            </w:pPr>
          </w:p>
        </w:tc>
      </w:tr>
    </w:tbl>
    <w:p w14:paraId="2D78B188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  <w:bookmarkStart w:id="0" w:name="_GoBack"/>
      <w:bookmarkEnd w:id="0"/>
    </w:p>
    <w:p w14:paraId="0A3F6C87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</w:p>
    <w:p w14:paraId="3E331A69" w14:textId="77777777" w:rsidR="00F45D3C" w:rsidRDefault="00F45D3C" w:rsidP="00F45D3C">
      <w:pPr>
        <w:tabs>
          <w:tab w:val="center" w:pos="9639"/>
        </w:tabs>
        <w:ind w:left="0"/>
        <w:rPr>
          <w:b/>
        </w:rPr>
      </w:pPr>
    </w:p>
    <w:p w14:paraId="4988FDCB" w14:textId="77777777" w:rsidR="00F45D3C" w:rsidRDefault="00F45D3C" w:rsidP="00F45D3C">
      <w:pPr>
        <w:tabs>
          <w:tab w:val="center" w:pos="7513"/>
          <w:tab w:val="center" w:pos="9639"/>
        </w:tabs>
        <w:spacing w:line="276" w:lineRule="auto"/>
        <w:ind w:left="0"/>
      </w:pPr>
      <w:r>
        <w:t xml:space="preserve">Monopoli, </w:t>
      </w:r>
      <w:r>
        <w:tab/>
        <w:t>Il/La coordinatore/coordinatrice</w:t>
      </w:r>
    </w:p>
    <w:p w14:paraId="277D31CF" w14:textId="77777777" w:rsidR="00F45D3C" w:rsidRDefault="00F45D3C" w:rsidP="00F45D3C">
      <w:pPr>
        <w:tabs>
          <w:tab w:val="center" w:pos="7513"/>
          <w:tab w:val="center" w:pos="9639"/>
        </w:tabs>
        <w:spacing w:line="276" w:lineRule="auto"/>
        <w:ind w:left="0"/>
      </w:pPr>
    </w:p>
    <w:p w14:paraId="08EC9C9B" w14:textId="77777777" w:rsidR="00F45D3C" w:rsidRPr="007400BA" w:rsidRDefault="00F45D3C" w:rsidP="00F45D3C">
      <w:pPr>
        <w:tabs>
          <w:tab w:val="center" w:pos="7513"/>
          <w:tab w:val="center" w:pos="9639"/>
        </w:tabs>
        <w:spacing w:line="276" w:lineRule="auto"/>
        <w:ind w:left="0"/>
        <w:rPr>
          <w:rFonts w:ascii="Times New Roman" w:hAnsi="Times New Roman"/>
          <w:sz w:val="16"/>
          <w:szCs w:val="16"/>
        </w:rPr>
      </w:pPr>
      <w:r>
        <w:tab/>
        <w:t>_______________________</w:t>
      </w:r>
    </w:p>
    <w:p w14:paraId="7840A7F1" w14:textId="77777777" w:rsidR="00A4111A" w:rsidRPr="007400BA" w:rsidRDefault="00A4111A" w:rsidP="007400BA">
      <w:pPr>
        <w:ind w:left="5103"/>
        <w:jc w:val="center"/>
        <w:rPr>
          <w:rFonts w:ascii="Times New Roman" w:hAnsi="Times New Roman"/>
          <w:sz w:val="16"/>
          <w:szCs w:val="16"/>
        </w:rPr>
      </w:pPr>
    </w:p>
    <w:sectPr w:rsidR="00A4111A" w:rsidRPr="007400BA" w:rsidSect="00CF4267"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A59C" w14:textId="77777777" w:rsidR="00993119" w:rsidRDefault="00993119" w:rsidP="00556716">
      <w:r>
        <w:separator/>
      </w:r>
    </w:p>
  </w:endnote>
  <w:endnote w:type="continuationSeparator" w:id="0">
    <w:p w14:paraId="6F2ABF44" w14:textId="77777777" w:rsidR="00993119" w:rsidRDefault="00993119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C51C" w14:textId="77777777" w:rsidR="00993119" w:rsidRDefault="00993119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5B7BA1" wp14:editId="48A2B7CA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A160" w14:textId="77777777" w:rsidR="00993119" w:rsidRPr="0002422E" w:rsidRDefault="00993119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1303B67F" w14:textId="77777777" w:rsidR="00993119" w:rsidRDefault="00993119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107CD8B7" w14:textId="77777777" w:rsidR="00993119" w:rsidRDefault="00993119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2092AF43" w14:textId="77777777" w:rsidR="00993119" w:rsidRDefault="00993119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365A5B75" w14:textId="77777777" w:rsidR="00993119" w:rsidRPr="00D43891" w:rsidRDefault="00993119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5268A160" w14:textId="77777777" w:rsidR="00993119" w:rsidRPr="0002422E" w:rsidRDefault="00993119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1303B67F" w14:textId="77777777" w:rsidR="00993119" w:rsidRDefault="00993119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107CD8B7" w14:textId="77777777" w:rsidR="00993119" w:rsidRDefault="00993119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2092AF43" w14:textId="77777777" w:rsidR="00993119" w:rsidRDefault="00993119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365A5B75" w14:textId="77777777" w:rsidR="00993119" w:rsidRPr="00D43891" w:rsidRDefault="00993119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0" distR="114290" simplePos="0" relativeHeight="251660800" behindDoc="0" locked="0" layoutInCell="1" allowOverlap="1" wp14:anchorId="2571943B" wp14:editId="115058BA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114290emu;mso-wrap-distance-top:0;mso-wrap-distance-right:114290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2561ABD9" w14:textId="77777777" w:rsidR="00993119" w:rsidRPr="001E5DAC" w:rsidRDefault="00993119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7CD3F" w14:textId="77777777" w:rsidR="00993119" w:rsidRDefault="00993119" w:rsidP="00556716">
      <w:r>
        <w:separator/>
      </w:r>
    </w:p>
  </w:footnote>
  <w:footnote w:type="continuationSeparator" w:id="0">
    <w:p w14:paraId="439A5AB8" w14:textId="77777777" w:rsidR="00993119" w:rsidRDefault="00993119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66AC" w14:textId="77777777" w:rsidR="00993119" w:rsidRDefault="00993119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08BCA51C" w14:textId="77777777" w:rsidR="00993119" w:rsidRDefault="00993119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 wp14:anchorId="6E3EACCE" wp14:editId="75784635">
          <wp:simplePos x="0" y="0"/>
          <wp:positionH relativeFrom="column">
            <wp:posOffset>-4445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7" name="Immagine 0" descr="Descrizione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escrizione: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6E7BB" w14:textId="77777777" w:rsidR="00993119" w:rsidRPr="009214F9" w:rsidRDefault="00993119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993119" w:rsidRPr="009214F9" w14:paraId="04973A79" w14:textId="77777777" w:rsidTr="00407168">
      <w:tc>
        <w:tcPr>
          <w:tcW w:w="2943" w:type="dxa"/>
        </w:tcPr>
        <w:p w14:paraId="31C4D27E" w14:textId="77777777" w:rsidR="00993119" w:rsidRPr="003C4D83" w:rsidRDefault="00993119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6CBF247" w14:textId="77777777" w:rsidR="00993119" w:rsidRPr="003C4D83" w:rsidRDefault="00993119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91A8B13" w14:textId="77777777" w:rsidR="00993119" w:rsidRPr="003C4D83" w:rsidRDefault="00993119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A56265A" w14:textId="77777777" w:rsidR="00993119" w:rsidRPr="003C4D83" w:rsidRDefault="00993119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660A2B5A" w14:textId="77777777" w:rsidR="00993119" w:rsidRPr="009214F9" w:rsidRDefault="00993119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2F2E01AD" w14:textId="77777777" w:rsidR="00993119" w:rsidRPr="009214F9" w:rsidRDefault="00993119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1303057E" w14:textId="77777777" w:rsidR="00993119" w:rsidRPr="003C4D83" w:rsidRDefault="00993119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75F67CBA" w14:textId="77777777" w:rsidR="00993119" w:rsidRPr="009214F9" w:rsidRDefault="00993119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0C1BD021" w14:textId="77777777" w:rsidR="00993119" w:rsidRPr="009214F9" w:rsidRDefault="00993119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220C2C7A" w14:textId="77777777" w:rsidR="00993119" w:rsidRDefault="00993119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222A4456" wp14:editId="4A8C4C1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Descrizione: 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34F0431" wp14:editId="0960816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5" name="Immagine 2" descr="Descrizione: 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12F76C" w14:textId="77777777" w:rsidR="00993119" w:rsidRPr="00482E95" w:rsidRDefault="00993119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1AAABF6E" w14:textId="77777777" w:rsidR="00993119" w:rsidRPr="00482E95" w:rsidRDefault="00993119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14:paraId="237EA698" w14:textId="77777777" w:rsidR="00993119" w:rsidRPr="00C45405" w:rsidRDefault="00993119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290" distR="114290" simplePos="0" relativeHeight="251657728" behindDoc="0" locked="0" layoutInCell="1" allowOverlap="1" wp14:anchorId="565014D8" wp14:editId="593C928D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7728;visibility:visible;mso-wrap-style:square;mso-width-percent:0;mso-height-percent:0;mso-wrap-distance-left:114290emu;mso-wrap-distance-top:0;mso-wrap-distance-right:114290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vvS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LjB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4CC9E192" w14:textId="77777777" w:rsidR="00993119" w:rsidRPr="00975399" w:rsidRDefault="00993119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77DF7B66" w14:textId="77777777" w:rsidR="00993119" w:rsidRPr="00975399" w:rsidRDefault="00993119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538DDE55" w14:textId="77777777" w:rsidR="00993119" w:rsidRPr="00D31FD8" w:rsidRDefault="00993119" w:rsidP="008B082B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03CF11F4" wp14:editId="39F0723E">
                <wp:simplePos x="0" y="0"/>
                <wp:positionH relativeFrom="column">
                  <wp:posOffset>1990090</wp:posOffset>
                </wp:positionH>
                <wp:positionV relativeFrom="paragraph">
                  <wp:posOffset>-3175</wp:posOffset>
                </wp:positionV>
                <wp:extent cx="139065" cy="139065"/>
                <wp:effectExtent l="0" t="0" r="0" b="0"/>
                <wp:wrapNone/>
                <wp:docPr id="3" name="Immagine 43" descr="Descrizione: 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3" descr="Descrizione: 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38AAF465" w14:textId="77777777" w:rsidR="00993119" w:rsidRPr="00CE787F" w:rsidRDefault="00993119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5FF6"/>
    <w:multiLevelType w:val="hybridMultilevel"/>
    <w:tmpl w:val="4E3A74A8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2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12"/>
  </w:num>
  <w:num w:numId="9">
    <w:abstractNumId w:val="3"/>
  </w:num>
  <w:num w:numId="10">
    <w:abstractNumId w:val="14"/>
  </w:num>
  <w:num w:numId="11">
    <w:abstractNumId w:val="33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25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5"/>
  </w:num>
  <w:num w:numId="22">
    <w:abstractNumId w:val="28"/>
  </w:num>
  <w:num w:numId="23">
    <w:abstractNumId w:val="1"/>
  </w:num>
  <w:num w:numId="24">
    <w:abstractNumId w:val="32"/>
  </w:num>
  <w:num w:numId="25">
    <w:abstractNumId w:val="34"/>
  </w:num>
  <w:num w:numId="26">
    <w:abstractNumId w:val="15"/>
  </w:num>
  <w:num w:numId="27">
    <w:abstractNumId w:val="21"/>
  </w:num>
  <w:num w:numId="28">
    <w:abstractNumId w:val="24"/>
  </w:num>
  <w:num w:numId="29">
    <w:abstractNumId w:val="20"/>
  </w:num>
  <w:num w:numId="30">
    <w:abstractNumId w:val="29"/>
  </w:num>
  <w:num w:numId="31">
    <w:abstractNumId w:val="30"/>
  </w:num>
  <w:num w:numId="32">
    <w:abstractNumId w:val="23"/>
  </w:num>
  <w:num w:numId="33">
    <w:abstractNumId w:val="16"/>
  </w:num>
  <w:num w:numId="34">
    <w:abstractNumId w:val="2"/>
    <w:lvlOverride w:ilvl="0">
      <w:startOverride w:val="1"/>
    </w:lvlOverride>
  </w:num>
  <w:num w:numId="35">
    <w:abstractNumId w:val="31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C"/>
    <w:rsid w:val="00004B50"/>
    <w:rsid w:val="0002422E"/>
    <w:rsid w:val="0006042C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C5E51"/>
    <w:rsid w:val="002D2E58"/>
    <w:rsid w:val="002D5D6C"/>
    <w:rsid w:val="002E0860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145F9"/>
    <w:rsid w:val="008274A0"/>
    <w:rsid w:val="008358C8"/>
    <w:rsid w:val="0083709E"/>
    <w:rsid w:val="00847AA4"/>
    <w:rsid w:val="00850BAF"/>
    <w:rsid w:val="00852955"/>
    <w:rsid w:val="008624CB"/>
    <w:rsid w:val="00866A92"/>
    <w:rsid w:val="00885565"/>
    <w:rsid w:val="008B082B"/>
    <w:rsid w:val="008C60A3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3119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AF1FA1"/>
    <w:rsid w:val="00AF3878"/>
    <w:rsid w:val="00B0341E"/>
    <w:rsid w:val="00B2373D"/>
    <w:rsid w:val="00B26033"/>
    <w:rsid w:val="00B878D8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C27B2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45D3C"/>
    <w:rsid w:val="00F50A55"/>
    <w:rsid w:val="00F642AF"/>
    <w:rsid w:val="00F6607D"/>
    <w:rsid w:val="00F66A4D"/>
    <w:rsid w:val="00F75408"/>
    <w:rsid w:val="00F77649"/>
    <w:rsid w:val="00F82135"/>
    <w:rsid w:val="00F83947"/>
    <w:rsid w:val="00F97BDD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6BD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5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5D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tente:Library:Application%20Support:Microsoft:Office:Modelli%20utente:Modelli%20personali:Carta%20intestata%20Europ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D05E-C86B-7B48-9B14-E2FB2F2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Europea.dot</Template>
  <TotalTime>1</TotalTime>
  <Pages>2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2348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ita ver</cp:lastModifiedBy>
  <cp:revision>3</cp:revision>
  <cp:lastPrinted>2015-09-14T08:24:00Z</cp:lastPrinted>
  <dcterms:created xsi:type="dcterms:W3CDTF">2020-06-04T09:30:00Z</dcterms:created>
  <dcterms:modified xsi:type="dcterms:W3CDTF">2020-06-04T09:55:00Z</dcterms:modified>
  <cp:category/>
</cp:coreProperties>
</file>